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00796C01" w:rsidR="000C7A08" w:rsidRDefault="000C7A08" w:rsidP="009B2782">
      <w:pPr>
        <w:spacing w:after="120"/>
        <w:jc w:val="both"/>
      </w:pPr>
      <w:r>
        <w:t xml:space="preserve">On </w:t>
      </w:r>
      <w:r w:rsidR="001122C9">
        <w:t>June 24,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1122C9">
        <w:t>Applications</w:t>
      </w:r>
      <w:r w:rsidR="00B80061">
        <w:t xml:space="preserve"> </w:t>
      </w:r>
      <w:r w:rsidR="00D82C72" w:rsidRPr="00B80061">
        <w:t>(</w:t>
      </w:r>
      <w:r w:rsidR="001122C9" w:rsidRPr="001122C9">
        <w:t>RFA-2023-DEHS-05-POSTE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70B9B02D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1122C9">
        <w:rPr>
          <w:b/>
        </w:rPr>
        <w:t xml:space="preserve">Pursuant to </w:t>
      </w:r>
      <w:r w:rsidR="001122C9" w:rsidRPr="001122C9">
        <w:rPr>
          <w:b/>
        </w:rPr>
        <w:t>Subsection 2.14</w:t>
      </w:r>
      <w:r w:rsidRPr="001122C9">
        <w:rPr>
          <w:b/>
        </w:rPr>
        <w:t xml:space="preserve"> of </w:t>
      </w:r>
      <w:r w:rsidR="001122C9" w:rsidRPr="001122C9">
        <w:rPr>
          <w:b/>
        </w:rPr>
        <w:t>RFA-2023-DEHS-05-POSTE</w:t>
      </w:r>
      <w:r w:rsidR="00B80061" w:rsidRPr="001122C9">
        <w:rPr>
          <w:b/>
        </w:rPr>
        <w:t xml:space="preserve"> (</w:t>
      </w:r>
      <w:r w:rsidR="001122C9" w:rsidRPr="001122C9">
        <w:rPr>
          <w:b/>
        </w:rPr>
        <w:t>Post TANF Employment Services for NHEP</w:t>
      </w:r>
      <w:r w:rsidR="00B87678" w:rsidRPr="001122C9">
        <w:rPr>
          <w:b/>
        </w:rPr>
        <w:t>),</w:t>
      </w:r>
      <w:r w:rsidRPr="001122C9">
        <w:rPr>
          <w:b/>
        </w:rPr>
        <w:t xml:space="preserve"> the Department hereby cancels this RF</w:t>
      </w:r>
      <w:r w:rsidR="001122C9" w:rsidRPr="001122C9">
        <w:rPr>
          <w:b/>
        </w:rPr>
        <w:t>A</w:t>
      </w:r>
      <w:r w:rsidRPr="001122C9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7C5D" w14:textId="77777777" w:rsidR="00A605F3" w:rsidRDefault="00A605F3">
      <w:r>
        <w:separator/>
      </w:r>
    </w:p>
    <w:p w14:paraId="175BC0A6" w14:textId="77777777" w:rsidR="00A605F3" w:rsidRDefault="00A605F3"/>
    <w:p w14:paraId="35FA5102" w14:textId="77777777" w:rsidR="00A605F3" w:rsidRDefault="00A605F3"/>
  </w:endnote>
  <w:endnote w:type="continuationSeparator" w:id="0">
    <w:p w14:paraId="0145AEF4" w14:textId="77777777" w:rsidR="00A605F3" w:rsidRDefault="00A605F3">
      <w:r>
        <w:continuationSeparator/>
      </w:r>
    </w:p>
    <w:p w14:paraId="69558700" w14:textId="77777777" w:rsidR="00A605F3" w:rsidRDefault="00A605F3"/>
    <w:p w14:paraId="11290C55" w14:textId="77777777" w:rsidR="00A605F3" w:rsidRDefault="00A60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1A79" w14:textId="77777777" w:rsidR="005937B1" w:rsidRDefault="00593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CB26" w14:textId="77777777" w:rsidR="005937B1" w:rsidRDefault="0059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F0D" w14:textId="77777777" w:rsidR="00A605F3" w:rsidRDefault="00A605F3">
      <w:r>
        <w:separator/>
      </w:r>
    </w:p>
    <w:p w14:paraId="5DA25F97" w14:textId="77777777" w:rsidR="00A605F3" w:rsidRDefault="00A605F3"/>
    <w:p w14:paraId="393A0616" w14:textId="77777777" w:rsidR="00A605F3" w:rsidRDefault="00A605F3"/>
  </w:footnote>
  <w:footnote w:type="continuationSeparator" w:id="0">
    <w:p w14:paraId="15457B64" w14:textId="77777777" w:rsidR="00A605F3" w:rsidRDefault="00A605F3">
      <w:r>
        <w:continuationSeparator/>
      </w:r>
    </w:p>
    <w:p w14:paraId="259B56CA" w14:textId="77777777" w:rsidR="00A605F3" w:rsidRDefault="00A605F3"/>
    <w:p w14:paraId="535D5B59" w14:textId="77777777" w:rsidR="00A605F3" w:rsidRDefault="00A60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0368" w14:textId="77777777" w:rsidR="005937B1" w:rsidRDefault="0059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63746FB6">
              <wp:simplePos x="0" y="0"/>
              <wp:positionH relativeFrom="margin">
                <wp:align>center</wp:align>
              </wp:positionH>
              <wp:positionV relativeFrom="paragraph">
                <wp:posOffset>123759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21F41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9.75pt" to="8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" strokecolor="navy" strokeweight="1.5pt">
              <w10:wrap anchorx="margin"/>
            </v:line>
          </w:pict>
        </mc:Fallback>
      </mc:AlternateContent>
    </w:r>
  </w:p>
  <w:p w14:paraId="06793B5E" w14:textId="7B4B1714" w:rsidR="00814A25" w:rsidRDefault="001122C9" w:rsidP="00814A25">
    <w:pPr>
      <w:spacing w:after="120"/>
      <w:jc w:val="right"/>
    </w:pPr>
    <w:r>
      <w:t xml:space="preserve">December 01, </w:t>
    </w:r>
    <w:r>
      <w:t>202</w:t>
    </w:r>
    <w:r w:rsidR="00FC550F">
      <w:t>2</w:t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8BD7" w14:textId="77777777" w:rsidR="005937B1" w:rsidRDefault="0059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122C9"/>
    <w:rsid w:val="001B03BA"/>
    <w:rsid w:val="00230997"/>
    <w:rsid w:val="002F3534"/>
    <w:rsid w:val="00340E0A"/>
    <w:rsid w:val="00361EAC"/>
    <w:rsid w:val="00407110"/>
    <w:rsid w:val="00431680"/>
    <w:rsid w:val="004A4805"/>
    <w:rsid w:val="005319AA"/>
    <w:rsid w:val="005937B1"/>
    <w:rsid w:val="005D0EED"/>
    <w:rsid w:val="005D7942"/>
    <w:rsid w:val="0063376B"/>
    <w:rsid w:val="00767A24"/>
    <w:rsid w:val="007E7EE2"/>
    <w:rsid w:val="007F4628"/>
    <w:rsid w:val="00814A25"/>
    <w:rsid w:val="00865391"/>
    <w:rsid w:val="008929B0"/>
    <w:rsid w:val="00933ADE"/>
    <w:rsid w:val="009470B5"/>
    <w:rsid w:val="0096494A"/>
    <w:rsid w:val="009B2782"/>
    <w:rsid w:val="00A605F3"/>
    <w:rsid w:val="00B80061"/>
    <w:rsid w:val="00B87678"/>
    <w:rsid w:val="00BA4DF5"/>
    <w:rsid w:val="00BB04AF"/>
    <w:rsid w:val="00BC01AB"/>
    <w:rsid w:val="00D72923"/>
    <w:rsid w:val="00D82C72"/>
    <w:rsid w:val="00E700E4"/>
    <w:rsid w:val="00E70F3B"/>
    <w:rsid w:val="00F333CC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4</cp:revision>
  <cp:lastPrinted>2018-02-22T19:45:00Z</cp:lastPrinted>
  <dcterms:created xsi:type="dcterms:W3CDTF">2023-07-20T13:20:00Z</dcterms:created>
  <dcterms:modified xsi:type="dcterms:W3CDTF">2023-07-20T13:58:00Z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