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91" w:rsidRPr="0055199F" w:rsidRDefault="00BC01AB" w:rsidP="0055199F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 w:rsidRPr="0055199F">
        <w:t xml:space="preserve">ADDENDUM </w:t>
      </w:r>
      <w:r w:rsidR="009B2782" w:rsidRPr="0055199F">
        <w:t>#</w:t>
      </w:r>
      <w:r w:rsidR="009B2782" w:rsidRPr="00F37FB1">
        <w:t>1</w:t>
      </w:r>
    </w:p>
    <w:p w:rsidR="00B51369" w:rsidRPr="00F37FB1" w:rsidRDefault="00F37FB1" w:rsidP="00B51369">
      <w:pPr>
        <w:jc w:val="center"/>
      </w:pPr>
      <w:r w:rsidRPr="00F37FB1">
        <w:t>RFA-2023-DPHS-08-HEALT</w:t>
      </w:r>
    </w:p>
    <w:p w:rsidR="00F21E68" w:rsidRPr="00B51369" w:rsidRDefault="00F37FB1" w:rsidP="00F37FB1">
      <w:pPr>
        <w:spacing w:after="120"/>
        <w:jc w:val="center"/>
      </w:pPr>
      <w:r>
        <w:t xml:space="preserve">HEALTHCARE SURGE BIOMEDICAL EQUIPMENT MAINTENANCE </w:t>
      </w:r>
    </w:p>
    <w:bookmarkEnd w:id="0"/>
    <w:bookmarkEnd w:id="1"/>
    <w:bookmarkEnd w:id="2"/>
    <w:bookmarkEnd w:id="3"/>
    <w:bookmarkEnd w:id="4"/>
    <w:bookmarkEnd w:id="5"/>
    <w:bookmarkEnd w:id="6"/>
    <w:p w:rsidR="00865391" w:rsidRDefault="00865391"/>
    <w:p w:rsidR="00BA4DF5" w:rsidRPr="00340E0A" w:rsidRDefault="00BC01AB" w:rsidP="009B2782">
      <w:pPr>
        <w:spacing w:after="120"/>
        <w:jc w:val="both"/>
        <w:rPr>
          <w:rFonts w:cs="Arial"/>
        </w:rPr>
      </w:pPr>
      <w:r w:rsidRPr="00340E0A">
        <w:t xml:space="preserve">On </w:t>
      </w:r>
      <w:r w:rsidR="00F37FB1">
        <w:t>February 9, 2023</w:t>
      </w:r>
      <w:r w:rsidR="009B2782" w:rsidRPr="00340E0A">
        <w:t xml:space="preserve">, </w:t>
      </w:r>
      <w:r w:rsidRPr="00340E0A">
        <w:t xml:space="preserve">the New Hampshire Department of Health and Human Services published a </w:t>
      </w:r>
      <w:r w:rsidR="00E3035D">
        <w:t xml:space="preserve">Request for </w:t>
      </w:r>
      <w:r w:rsidR="00F37FB1">
        <w:t>Application</w:t>
      </w:r>
      <w:r w:rsidRPr="00340E0A">
        <w:t xml:space="preserve">, </w:t>
      </w:r>
      <w:r w:rsidR="00FE7B8F">
        <w:rPr>
          <w:rFonts w:cs="Arial"/>
        </w:rPr>
        <w:t>soliciting</w:t>
      </w:r>
      <w:r w:rsidR="00F37FB1">
        <w:rPr>
          <w:rFonts w:cs="Arial"/>
        </w:rPr>
        <w:t xml:space="preserve"> applications for the provision of annual maintenance on durable medical equipment, including intravenous infusion pumps, ventilators, and 12-Lead cardiac monitor/defibrillators.  The Contractor must maintain the equipment, and repair it if needed, in accordance with the manufacturer’s specifications so that it is ready for use on critically ill and/or injured patients</w:t>
      </w:r>
      <w:r w:rsidR="00340E0A" w:rsidRPr="00340E0A">
        <w:t>.</w:t>
      </w:r>
    </w:p>
    <w:p w:rsidR="000E52D2" w:rsidRDefault="000E52D2" w:rsidP="000E52D2">
      <w:pPr>
        <w:spacing w:after="120"/>
        <w:jc w:val="both"/>
        <w:rPr>
          <w:rFonts w:cs="Arial"/>
        </w:rPr>
      </w:pPr>
      <w:r>
        <w:rPr>
          <w:rFonts w:cs="Arial"/>
        </w:rPr>
        <w:t>The Department is publishing this addendum to:</w:t>
      </w:r>
    </w:p>
    <w:p w:rsidR="000E52D2" w:rsidRDefault="00F37FB1" w:rsidP="000E52D2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b/>
        </w:rPr>
      </w:pPr>
      <w:r>
        <w:rPr>
          <w:rFonts w:cs="Arial"/>
          <w:b/>
        </w:rPr>
        <w:t>Add Appendix B- Equipment List</w:t>
      </w:r>
    </w:p>
    <w:p w:rsidR="000E52D2" w:rsidRDefault="000E52D2" w:rsidP="000E52D2">
      <w:pPr>
        <w:pStyle w:val="ListParagraph"/>
        <w:spacing w:after="120"/>
        <w:jc w:val="both"/>
        <w:rPr>
          <w:rFonts w:cs="Arial"/>
          <w:b/>
        </w:rPr>
      </w:pPr>
    </w:p>
    <w:p w:rsidR="00E70F3B" w:rsidRPr="009B2782" w:rsidRDefault="00E70F3B" w:rsidP="00E70F3B">
      <w:pPr>
        <w:spacing w:after="120"/>
        <w:jc w:val="both"/>
        <w:rPr>
          <w:rFonts w:cs="Arial"/>
          <w:b/>
        </w:rPr>
      </w:pPr>
    </w:p>
    <w:p w:rsidR="00E70F3B" w:rsidRDefault="00E70F3B" w:rsidP="00E70F3B">
      <w:pPr>
        <w:rPr>
          <w:rFonts w:cs="Arial"/>
        </w:rPr>
      </w:pPr>
    </w:p>
    <w:p w:rsidR="00E70F3B" w:rsidRPr="00340E0A" w:rsidRDefault="00E70F3B" w:rsidP="00340E0A">
      <w:pPr>
        <w:spacing w:after="120"/>
        <w:ind w:left="720"/>
        <w:jc w:val="both"/>
        <w:rPr>
          <w:rFonts w:cs="Arial"/>
          <w:b/>
        </w:rPr>
      </w:pPr>
    </w:p>
    <w:p w:rsidR="009B2782" w:rsidRPr="009B2782" w:rsidRDefault="009B2782" w:rsidP="009B2782">
      <w:pPr>
        <w:spacing w:after="120"/>
        <w:jc w:val="both"/>
        <w:rPr>
          <w:rFonts w:cs="Arial"/>
          <w:b/>
        </w:rPr>
      </w:pPr>
    </w:p>
    <w:p w:rsidR="005D7942" w:rsidRDefault="005D7942" w:rsidP="00BA4DF5">
      <w:pPr>
        <w:rPr>
          <w:rFonts w:cs="Arial"/>
        </w:rPr>
      </w:pPr>
      <w:bookmarkStart w:id="7" w:name="_GoBack"/>
      <w:bookmarkEnd w:id="7"/>
    </w:p>
    <w:sectPr w:rsidR="005D7942" w:rsidSect="0086539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D0" w:rsidRDefault="00527DD0">
      <w:r>
        <w:separator/>
      </w:r>
    </w:p>
    <w:p w:rsidR="00527DD0" w:rsidRDefault="00527DD0"/>
    <w:p w:rsidR="00527DD0" w:rsidRDefault="00527DD0"/>
  </w:endnote>
  <w:endnote w:type="continuationSeparator" w:id="0">
    <w:p w:rsidR="00527DD0" w:rsidRDefault="00527DD0">
      <w:r>
        <w:continuationSeparator/>
      </w:r>
    </w:p>
    <w:p w:rsidR="00527DD0" w:rsidRDefault="00527DD0"/>
    <w:p w:rsidR="00527DD0" w:rsidRDefault="00527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FF" w:rsidRPr="00F37FB1" w:rsidRDefault="00F37FB1">
    <w:pPr>
      <w:pStyle w:val="Footer"/>
      <w:rPr>
        <w:sz w:val="20"/>
        <w:szCs w:val="20"/>
      </w:rPr>
    </w:pPr>
    <w:r w:rsidRPr="00F37FB1">
      <w:rPr>
        <w:sz w:val="20"/>
        <w:szCs w:val="20"/>
      </w:rPr>
      <w:t>RFA-2023-DPHS-08-HEALT</w:t>
    </w:r>
  </w:p>
  <w:p w:rsidR="009B2782" w:rsidRPr="00F70D8B" w:rsidRDefault="009B2782">
    <w:pPr>
      <w:pStyle w:val="Footer"/>
      <w:rPr>
        <w:sz w:val="20"/>
        <w:szCs w:val="20"/>
      </w:rPr>
    </w:pPr>
    <w:r w:rsidRPr="00F37FB1">
      <w:rPr>
        <w:sz w:val="20"/>
        <w:szCs w:val="20"/>
      </w:rPr>
      <w:t>Addendum #1</w:t>
    </w:r>
  </w:p>
  <w:p w:rsidR="009B2782" w:rsidRPr="00F70D8B" w:rsidRDefault="00B51369">
    <w:pPr>
      <w:pStyle w:val="Footer"/>
      <w:rPr>
        <w:sz w:val="20"/>
        <w:szCs w:val="20"/>
      </w:rPr>
    </w:pPr>
    <w:r w:rsidRPr="00F70D8B">
      <w:rPr>
        <w:sz w:val="20"/>
        <w:szCs w:val="20"/>
      </w:rPr>
      <w:t xml:space="preserve">Page </w:t>
    </w:r>
    <w:r w:rsidRPr="00F70D8B">
      <w:rPr>
        <w:sz w:val="20"/>
        <w:szCs w:val="20"/>
      </w:rPr>
      <w:fldChar w:fldCharType="begin"/>
    </w:r>
    <w:r w:rsidRPr="00F70D8B">
      <w:rPr>
        <w:sz w:val="20"/>
        <w:szCs w:val="20"/>
      </w:rPr>
      <w:instrText xml:space="preserve"> PAGE  \* Arabic  \* MERGEFORMAT </w:instrText>
    </w:r>
    <w:r w:rsidRPr="00F70D8B">
      <w:rPr>
        <w:sz w:val="20"/>
        <w:szCs w:val="20"/>
      </w:rPr>
      <w:fldChar w:fldCharType="separate"/>
    </w:r>
    <w:r w:rsidR="00F37FB1">
      <w:rPr>
        <w:noProof/>
        <w:sz w:val="20"/>
        <w:szCs w:val="20"/>
      </w:rPr>
      <w:t>1</w:t>
    </w:r>
    <w:r w:rsidRPr="00F70D8B">
      <w:rPr>
        <w:sz w:val="20"/>
        <w:szCs w:val="20"/>
      </w:rPr>
      <w:fldChar w:fldCharType="end"/>
    </w:r>
    <w:r w:rsidRPr="00F70D8B">
      <w:rPr>
        <w:sz w:val="20"/>
        <w:szCs w:val="20"/>
      </w:rPr>
      <w:t xml:space="preserve"> of </w:t>
    </w:r>
    <w:r w:rsidR="00B56F33" w:rsidRPr="00F70D8B">
      <w:rPr>
        <w:noProof/>
        <w:sz w:val="20"/>
        <w:szCs w:val="20"/>
      </w:rPr>
      <w:fldChar w:fldCharType="begin"/>
    </w:r>
    <w:r w:rsidR="00B56F33" w:rsidRPr="00F70D8B">
      <w:rPr>
        <w:noProof/>
        <w:sz w:val="20"/>
        <w:szCs w:val="20"/>
      </w:rPr>
      <w:instrText xml:space="preserve"> NUMPAGES  \* Arabic  \* MERGEFORMAT </w:instrText>
    </w:r>
    <w:r w:rsidR="00B56F33" w:rsidRPr="00F70D8B">
      <w:rPr>
        <w:noProof/>
        <w:sz w:val="20"/>
        <w:szCs w:val="20"/>
      </w:rPr>
      <w:fldChar w:fldCharType="separate"/>
    </w:r>
    <w:r w:rsidR="00F37FB1">
      <w:rPr>
        <w:noProof/>
        <w:sz w:val="20"/>
        <w:szCs w:val="20"/>
      </w:rPr>
      <w:t>1</w:t>
    </w:r>
    <w:r w:rsidR="00B56F33" w:rsidRPr="00F70D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D0" w:rsidRDefault="00527DD0">
      <w:r>
        <w:separator/>
      </w:r>
    </w:p>
    <w:p w:rsidR="00527DD0" w:rsidRDefault="00527DD0"/>
    <w:p w:rsidR="00527DD0" w:rsidRDefault="00527DD0"/>
  </w:footnote>
  <w:footnote w:type="continuationSeparator" w:id="0">
    <w:p w:rsidR="00527DD0" w:rsidRDefault="00527DD0">
      <w:r>
        <w:continuationSeparator/>
      </w:r>
    </w:p>
    <w:p w:rsidR="00527DD0" w:rsidRDefault="00527DD0"/>
    <w:p w:rsidR="00527DD0" w:rsidRDefault="00527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33" w:rsidRPr="00B56F33" w:rsidRDefault="00B56F33" w:rsidP="006A36EA">
    <w:pPr>
      <w:pStyle w:val="Header"/>
      <w:tabs>
        <w:tab w:val="right" w:pos="12960"/>
      </w:tabs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460D25B4" wp14:editId="016C4B0D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eastAsia="en-US"/>
      </w:rPr>
      <w:t>New Hampshire Department of Health and Human Services</w:t>
    </w:r>
    <w:r w:rsidRPr="00F51F6C">
      <w:rPr>
        <w:b/>
        <w:noProof/>
        <w:color w:val="000080"/>
        <w:lang w:eastAsia="en-US"/>
      </w:rPr>
      <w:t xml:space="preserve"> </w:t>
    </w:r>
    <w:r>
      <w:rPr>
        <w:b/>
        <w:noProof/>
        <w:color w:val="000080"/>
        <w:lang w:eastAsia="en-US"/>
      </w:rPr>
      <w:br/>
    </w:r>
    <w:r w:rsidR="00F37FB1">
      <w:rPr>
        <w:rFonts w:cs="Arial"/>
        <w:b/>
        <w:color w:val="000080"/>
        <w:sz w:val="22"/>
        <w:szCs w:val="22"/>
      </w:rPr>
      <w:t>Healthcare Surge Biomedical Equipment Maintenance</w:t>
    </w:r>
  </w:p>
  <w:p w:rsidR="00B56F33" w:rsidRDefault="00B56F33" w:rsidP="00B56F33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287F157" wp14:editId="24425240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395E3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  <w:p w:rsidR="00431680" w:rsidRPr="00B56F33" w:rsidRDefault="00431680" w:rsidP="00B5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E52D2"/>
    <w:rsid w:val="00340E0A"/>
    <w:rsid w:val="00431680"/>
    <w:rsid w:val="00527DD0"/>
    <w:rsid w:val="0055199F"/>
    <w:rsid w:val="005D28EA"/>
    <w:rsid w:val="005D7942"/>
    <w:rsid w:val="006A36EA"/>
    <w:rsid w:val="00767A24"/>
    <w:rsid w:val="007C4E2D"/>
    <w:rsid w:val="00827BD2"/>
    <w:rsid w:val="00865391"/>
    <w:rsid w:val="00933ADE"/>
    <w:rsid w:val="009470B5"/>
    <w:rsid w:val="00973178"/>
    <w:rsid w:val="009B2782"/>
    <w:rsid w:val="009D704D"/>
    <w:rsid w:val="009E677B"/>
    <w:rsid w:val="00B51369"/>
    <w:rsid w:val="00B56F33"/>
    <w:rsid w:val="00B76883"/>
    <w:rsid w:val="00BA4DF5"/>
    <w:rsid w:val="00BB04AF"/>
    <w:rsid w:val="00BC01AB"/>
    <w:rsid w:val="00DA315B"/>
    <w:rsid w:val="00E3035D"/>
    <w:rsid w:val="00E70F3B"/>
    <w:rsid w:val="00EB4AFF"/>
    <w:rsid w:val="00EF51E9"/>
    <w:rsid w:val="00F21E68"/>
    <w:rsid w:val="00F37FB1"/>
    <w:rsid w:val="00F44700"/>
    <w:rsid w:val="00F46099"/>
    <w:rsid w:val="00F70D8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0F9B193"/>
  <w15:docId w15:val="{2AD34208-331D-4192-B7AA-216126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55199F"/>
    <w:pPr>
      <w:keepNext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/>
      <w:outlineLvl w:val="9"/>
    </w:pPr>
    <w:rPr>
      <w:rFonts w:ascii="Cambria" w:eastAsia="Times New Roman" w:hAnsi="Cambria"/>
      <w:color w:val="365F91"/>
      <w:kern w:val="0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6F33"/>
    <w:rPr>
      <w:rFonts w:ascii="Arial" w:hAnsi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Template.dot</Template>
  <TotalTime>13</TotalTime>
  <Pages>1</Pages>
  <Words>90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Brisson, Erica</cp:lastModifiedBy>
  <cp:revision>3</cp:revision>
  <cp:lastPrinted>2013-05-20T20:52:00Z</cp:lastPrinted>
  <dcterms:created xsi:type="dcterms:W3CDTF">2021-11-15T15:26:00Z</dcterms:created>
  <dcterms:modified xsi:type="dcterms:W3CDTF">2023-02-28T19:49:00Z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