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1CC5B" w14:textId="4CD04E9E" w:rsidR="00865391" w:rsidRDefault="00D82C72">
      <w:pPr>
        <w:pStyle w:val="Heading1"/>
      </w:pPr>
      <w:bookmarkStart w:id="0" w:name="_Toc306184715"/>
      <w:bookmarkStart w:id="1" w:name="_Toc306185081"/>
      <w:bookmarkStart w:id="2" w:name="_Toc306185447"/>
      <w:bookmarkStart w:id="3" w:name="_Toc306186004"/>
      <w:bookmarkStart w:id="4" w:name="_Toc306186326"/>
      <w:bookmarkStart w:id="5" w:name="_Toc306308661"/>
      <w:bookmarkStart w:id="6" w:name="_Toc308173710"/>
      <w:r>
        <w:t xml:space="preserve">Notice of Cancellation </w:t>
      </w:r>
    </w:p>
    <w:bookmarkEnd w:id="0"/>
    <w:bookmarkEnd w:id="1"/>
    <w:bookmarkEnd w:id="2"/>
    <w:bookmarkEnd w:id="3"/>
    <w:bookmarkEnd w:id="4"/>
    <w:bookmarkEnd w:id="5"/>
    <w:bookmarkEnd w:id="6"/>
    <w:p w14:paraId="24896BA5" w14:textId="77777777" w:rsidR="00865391" w:rsidRDefault="00865391"/>
    <w:p w14:paraId="46F34F57" w14:textId="00716596" w:rsidR="000C7A08" w:rsidRDefault="000C7A08" w:rsidP="009B2782">
      <w:pPr>
        <w:spacing w:after="120"/>
        <w:jc w:val="both"/>
      </w:pPr>
      <w:r>
        <w:t xml:space="preserve">On </w:t>
      </w:r>
      <w:r w:rsidR="00B9430B">
        <w:t>May 03, 2022</w:t>
      </w:r>
      <w:r w:rsidR="009B2782" w:rsidRPr="00B80061">
        <w:t>,</w:t>
      </w:r>
      <w:r w:rsidR="009B2782" w:rsidRPr="00340E0A">
        <w:t xml:space="preserve"> </w:t>
      </w:r>
      <w:r w:rsidR="00BC01AB" w:rsidRPr="00340E0A">
        <w:t xml:space="preserve">the New Hampshire Department of Health and Human Services published a </w:t>
      </w:r>
      <w:r w:rsidR="00D82C72">
        <w:t>R</w:t>
      </w:r>
      <w:r w:rsidR="00BC01AB" w:rsidRPr="00340E0A">
        <w:t xml:space="preserve">equest for </w:t>
      </w:r>
      <w:r w:rsidR="00B9430B">
        <w:t>Proposals</w:t>
      </w:r>
      <w:r w:rsidR="00B80061">
        <w:t xml:space="preserve"> </w:t>
      </w:r>
      <w:r w:rsidR="00D82C72" w:rsidRPr="00B80061">
        <w:t>(</w:t>
      </w:r>
      <w:r w:rsidR="00B9430B" w:rsidRPr="00B9430B">
        <w:t>RFP-2022-BDAS-08-SUBST</w:t>
      </w:r>
      <w:r w:rsidR="00D82C72" w:rsidRPr="00B80061">
        <w:t>).</w:t>
      </w:r>
      <w:r w:rsidR="00BA4DF5" w:rsidRPr="00340E0A">
        <w:rPr>
          <w:rFonts w:cs="Arial"/>
        </w:rPr>
        <w:t xml:space="preserve"> </w:t>
      </w:r>
    </w:p>
    <w:p w14:paraId="7F37917F" w14:textId="7551B0F8" w:rsidR="000C7A08" w:rsidRPr="000C7A08" w:rsidRDefault="00F333CC" w:rsidP="00F333CC">
      <w:pPr>
        <w:spacing w:after="120"/>
        <w:jc w:val="both"/>
        <w:rPr>
          <w:rFonts w:cs="Arial"/>
          <w:b/>
        </w:rPr>
      </w:pPr>
      <w:r w:rsidRPr="00B9430B">
        <w:rPr>
          <w:b/>
        </w:rPr>
        <w:t xml:space="preserve">Pursuant to </w:t>
      </w:r>
      <w:r w:rsidR="00D82C72" w:rsidRPr="00B9430B">
        <w:rPr>
          <w:b/>
        </w:rPr>
        <w:t>Subsection 7.1</w:t>
      </w:r>
      <w:r w:rsidR="00B9430B" w:rsidRPr="00B9430B">
        <w:rPr>
          <w:b/>
        </w:rPr>
        <w:t>4</w:t>
      </w:r>
      <w:r w:rsidRPr="00B9430B">
        <w:rPr>
          <w:b/>
        </w:rPr>
        <w:t xml:space="preserve"> of </w:t>
      </w:r>
      <w:r w:rsidR="00B9430B" w:rsidRPr="00B9430B">
        <w:rPr>
          <w:b/>
        </w:rPr>
        <w:t>RFP-2022-BDAS-08-SUBST</w:t>
      </w:r>
      <w:r w:rsidR="00B80061" w:rsidRPr="00B9430B">
        <w:rPr>
          <w:b/>
        </w:rPr>
        <w:t xml:space="preserve"> (</w:t>
      </w:r>
      <w:r w:rsidR="004C2C27" w:rsidRPr="004C2C27">
        <w:rPr>
          <w:b/>
        </w:rPr>
        <w:t>RFP-2022-BDAS-08-SUBST</w:t>
      </w:r>
      <w:r w:rsidR="00B87678" w:rsidRPr="00B9430B">
        <w:rPr>
          <w:b/>
        </w:rPr>
        <w:t>),</w:t>
      </w:r>
      <w:r w:rsidRPr="00B9430B">
        <w:rPr>
          <w:b/>
        </w:rPr>
        <w:t xml:space="preserve"> the Department hereby cancels this RF</w:t>
      </w:r>
      <w:r w:rsidR="00B9430B" w:rsidRPr="00B9430B">
        <w:rPr>
          <w:b/>
        </w:rPr>
        <w:t>P</w:t>
      </w:r>
      <w:r w:rsidRPr="00B9430B">
        <w:rPr>
          <w:b/>
        </w:rPr>
        <w:t>.</w:t>
      </w:r>
      <w:r w:rsidRPr="00F333CC">
        <w:rPr>
          <w:b/>
        </w:rPr>
        <w:t xml:space="preserve">  </w:t>
      </w:r>
    </w:p>
    <w:sectPr w:rsidR="000C7A08" w:rsidRPr="000C7A08" w:rsidSect="00361E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77077" w14:textId="77777777" w:rsidR="00324D92" w:rsidRDefault="00324D92">
      <w:r>
        <w:separator/>
      </w:r>
    </w:p>
    <w:p w14:paraId="3702661D" w14:textId="77777777" w:rsidR="00324D92" w:rsidRDefault="00324D92"/>
    <w:p w14:paraId="72143B20" w14:textId="77777777" w:rsidR="00324D92" w:rsidRDefault="00324D92"/>
  </w:endnote>
  <w:endnote w:type="continuationSeparator" w:id="0">
    <w:p w14:paraId="1BA103E8" w14:textId="77777777" w:rsidR="00324D92" w:rsidRDefault="00324D92">
      <w:r>
        <w:continuationSeparator/>
      </w:r>
    </w:p>
    <w:p w14:paraId="0B1F8F49" w14:textId="77777777" w:rsidR="00324D92" w:rsidRDefault="00324D92"/>
    <w:p w14:paraId="54C8993E" w14:textId="77777777" w:rsidR="00324D92" w:rsidRDefault="00324D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06CF4" w14:textId="77777777" w:rsidR="00E70C24" w:rsidRDefault="00E70C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535FB" w14:textId="77777777" w:rsidR="00361EAC" w:rsidRDefault="00361EAC">
    <w:pPr>
      <w:pStyle w:val="Footer"/>
      <w:rPr>
        <w:sz w:val="18"/>
        <w:szCs w:val="18"/>
      </w:rPr>
    </w:pPr>
  </w:p>
  <w:p w14:paraId="3B94D65F" w14:textId="77777777" w:rsidR="00361EAC" w:rsidRDefault="0096494A">
    <w:pPr>
      <w:pStyle w:val="Footer"/>
      <w:rPr>
        <w:sz w:val="18"/>
        <w:szCs w:val="18"/>
      </w:rPr>
    </w:pPr>
    <w:r>
      <w:rPr>
        <w:sz w:val="18"/>
        <w:szCs w:val="18"/>
      </w:rPr>
      <w:t>RF_-202</w:t>
    </w:r>
    <w:r w:rsidR="00361EAC">
      <w:rPr>
        <w:sz w:val="18"/>
        <w:szCs w:val="18"/>
      </w:rPr>
      <w:t xml:space="preserve"> -</w:t>
    </w:r>
  </w:p>
  <w:p w14:paraId="57F0BB79" w14:textId="77777777" w:rsidR="00361EAC" w:rsidRDefault="009B2782">
    <w:pPr>
      <w:pStyle w:val="Footer"/>
      <w:rPr>
        <w:sz w:val="18"/>
        <w:szCs w:val="18"/>
      </w:rPr>
    </w:pPr>
    <w:r w:rsidRPr="00361EAC">
      <w:rPr>
        <w:sz w:val="18"/>
        <w:szCs w:val="18"/>
      </w:rPr>
      <w:t>Addendum #1</w:t>
    </w:r>
  </w:p>
  <w:p w14:paraId="4954FD4E" w14:textId="77777777" w:rsidR="009B2782" w:rsidRPr="00361EAC" w:rsidRDefault="00361EAC">
    <w:pPr>
      <w:pStyle w:val="Footer"/>
      <w:rPr>
        <w:sz w:val="18"/>
        <w:szCs w:val="18"/>
      </w:rPr>
    </w:pPr>
    <w:r>
      <w:rPr>
        <w:sz w:val="18"/>
        <w:szCs w:val="18"/>
      </w:rPr>
      <w:t>P</w:t>
    </w:r>
    <w:r w:rsidR="009B2782" w:rsidRPr="00361EAC">
      <w:rPr>
        <w:sz w:val="18"/>
        <w:szCs w:val="18"/>
      </w:rPr>
      <w:t>age 1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67C9D" w14:textId="77777777" w:rsidR="00E70C24" w:rsidRDefault="00E70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35D42" w14:textId="77777777" w:rsidR="00324D92" w:rsidRDefault="00324D92">
      <w:r>
        <w:separator/>
      </w:r>
    </w:p>
    <w:p w14:paraId="073D707E" w14:textId="77777777" w:rsidR="00324D92" w:rsidRDefault="00324D92"/>
    <w:p w14:paraId="5B113823" w14:textId="77777777" w:rsidR="00324D92" w:rsidRDefault="00324D92"/>
  </w:footnote>
  <w:footnote w:type="continuationSeparator" w:id="0">
    <w:p w14:paraId="1F21C943" w14:textId="77777777" w:rsidR="00324D92" w:rsidRDefault="00324D92">
      <w:r>
        <w:continuationSeparator/>
      </w:r>
    </w:p>
    <w:p w14:paraId="6E32C25D" w14:textId="77777777" w:rsidR="00324D92" w:rsidRDefault="00324D92"/>
    <w:p w14:paraId="2C575E60" w14:textId="77777777" w:rsidR="00324D92" w:rsidRDefault="00324D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489F0" w14:textId="77777777" w:rsidR="00E70C24" w:rsidRDefault="00E70C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CDF58" w14:textId="2BD7502E" w:rsidR="00431680" w:rsidRDefault="00B80061" w:rsidP="00B80061">
    <w:pPr>
      <w:pStyle w:val="Header"/>
      <w:tabs>
        <w:tab w:val="clear" w:pos="4320"/>
        <w:tab w:val="clear" w:pos="8640"/>
        <w:tab w:val="right" w:pos="12960"/>
      </w:tabs>
      <w:jc w:val="center"/>
      <w:rPr>
        <w:rFonts w:cs="Arial"/>
        <w:b/>
        <w:color w:val="000080"/>
        <w:sz w:val="22"/>
        <w:szCs w:val="22"/>
      </w:rPr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610A93AB" wp14:editId="7052AD62">
          <wp:simplePos x="0" y="0"/>
          <wp:positionH relativeFrom="column">
            <wp:posOffset>-154437</wp:posOffset>
          </wp:positionH>
          <wp:positionV relativeFrom="paragraph">
            <wp:posOffset>-184067</wp:posOffset>
          </wp:positionV>
          <wp:extent cx="762000" cy="685800"/>
          <wp:effectExtent l="0" t="0" r="0" b="0"/>
          <wp:wrapNone/>
          <wp:docPr id="10" name="Picture 1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80F01D" w14:textId="72792041" w:rsidR="000C7A08" w:rsidRPr="000C7A08" w:rsidRDefault="005D7942" w:rsidP="00B80061">
    <w:pPr>
      <w:pStyle w:val="Header"/>
      <w:tabs>
        <w:tab w:val="clear" w:pos="4320"/>
        <w:tab w:val="clear" w:pos="8640"/>
        <w:tab w:val="left" w:pos="300"/>
        <w:tab w:val="left" w:pos="360"/>
        <w:tab w:val="right" w:pos="9360"/>
      </w:tabs>
      <w:jc w:val="center"/>
      <w:rPr>
        <w:b/>
        <w:color w:val="000080"/>
      </w:rPr>
    </w:pPr>
    <w:r>
      <w:rPr>
        <w:b/>
        <w:noProof/>
        <w:color w:val="000080"/>
        <w:lang w:eastAsia="en-US"/>
      </w:rPr>
      <w:t>New Hampshire Department of Health and Human Services</w:t>
    </w:r>
    <w:r w:rsidR="00BB04AF" w:rsidRPr="00F51F6C">
      <w:rPr>
        <w:b/>
        <w:noProof/>
        <w:color w:val="000080"/>
        <w:lang w:eastAsia="en-US"/>
      </w:rPr>
      <w:t xml:space="preserve"> </w:t>
    </w:r>
    <w:r w:rsidR="00BB04AF">
      <w:rPr>
        <w:b/>
        <w:noProof/>
        <w:color w:val="000080"/>
        <w:lang w:eastAsia="en-US"/>
      </w:rPr>
      <w:br/>
    </w:r>
  </w:p>
  <w:p w14:paraId="48884467" w14:textId="797E89CB" w:rsidR="00431680" w:rsidRDefault="005D7942">
    <w:pPr>
      <w:spacing w:after="120"/>
    </w:pPr>
    <w:bookmarkStart w:id="7" w:name="_GoBack"/>
    <w:r w:rsidRPr="000C7A08">
      <w:rPr>
        <w:noProof/>
        <w:sz w:val="20"/>
        <w:lang w:eastAsia="en-US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 wp14:anchorId="5AB9B1C1" wp14:editId="2937C48D">
              <wp:simplePos x="0" y="0"/>
              <wp:positionH relativeFrom="margin">
                <wp:align>center</wp:align>
              </wp:positionH>
              <wp:positionV relativeFrom="paragraph">
                <wp:posOffset>123759</wp:posOffset>
              </wp:positionV>
              <wp:extent cx="7315200" cy="0"/>
              <wp:effectExtent l="0" t="0" r="19050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586415" id="Line 7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from="0,9.75pt" to="8in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" strokecolor="navy" strokeweight="1.5pt">
              <w10:wrap anchorx="margin"/>
            </v:line>
          </w:pict>
        </mc:Fallback>
      </mc:AlternateContent>
    </w:r>
    <w:bookmarkEnd w:id="7"/>
  </w:p>
  <w:p w14:paraId="06793B5E" w14:textId="41BCC2C7" w:rsidR="00814A25" w:rsidRDefault="00B9430B" w:rsidP="00814A25">
    <w:pPr>
      <w:spacing w:after="120"/>
      <w:jc w:val="right"/>
    </w:pPr>
    <w:r>
      <w:t>June 29,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7B5D8" w14:textId="77777777" w:rsidR="00E70C24" w:rsidRDefault="00E70C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0239"/>
    <w:multiLevelType w:val="hybridMultilevel"/>
    <w:tmpl w:val="D9B45306"/>
    <w:lvl w:ilvl="0" w:tplc="8E1C401A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2C5F40"/>
    <w:multiLevelType w:val="hybridMultilevel"/>
    <w:tmpl w:val="9C24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74C084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2689A"/>
    <w:multiLevelType w:val="hybridMultilevel"/>
    <w:tmpl w:val="78BA12CE"/>
    <w:lvl w:ilvl="0" w:tplc="E5905D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800610"/>
    <w:multiLevelType w:val="hybridMultilevel"/>
    <w:tmpl w:val="ABD49652"/>
    <w:lvl w:ilvl="0" w:tplc="E1227DB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4" w15:restartNumberingAfterBreak="0">
    <w:nsid w:val="4ADC1235"/>
    <w:multiLevelType w:val="hybridMultilevel"/>
    <w:tmpl w:val="30520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F6E2F"/>
    <w:multiLevelType w:val="hybridMultilevel"/>
    <w:tmpl w:val="075EEB8E"/>
    <w:lvl w:ilvl="0" w:tplc="3566D3BE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805F7"/>
    <w:multiLevelType w:val="multilevel"/>
    <w:tmpl w:val="D62E59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eastAsia="MS Mincho" w:hAnsi="Arial" w:cs="Symbol" w:hint="default"/>
        <w:b/>
        <w:color w:val="000080"/>
        <w:sz w:val="32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070"/>
        </w:tabs>
        <w:ind w:left="17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2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70"/>
        </w:tabs>
        <w:ind w:left="32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90"/>
        </w:tabs>
        <w:ind w:left="3870" w:hanging="1440"/>
      </w:pPr>
      <w:rPr>
        <w:rFonts w:hint="default"/>
      </w:rPr>
    </w:lvl>
  </w:abstractNum>
  <w:abstractNum w:abstractNumId="7" w15:restartNumberingAfterBreak="0">
    <w:nsid w:val="79AC193E"/>
    <w:multiLevelType w:val="hybridMultilevel"/>
    <w:tmpl w:val="42CAA8DE"/>
    <w:lvl w:ilvl="0" w:tplc="5C301E22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72133"/>
    <w:multiLevelType w:val="multilevel"/>
    <w:tmpl w:val="F528C3B4"/>
    <w:lvl w:ilvl="0">
      <w:start w:val="1"/>
      <w:numFmt w:val="decimal"/>
      <w:pStyle w:val="RFPQuestions"/>
      <w:lvlText w:val="Q%1."/>
      <w:lvlJc w:val="left"/>
      <w:pPr>
        <w:tabs>
          <w:tab w:val="num" w:pos="1296"/>
        </w:tabs>
        <w:ind w:left="1296" w:hanging="720"/>
      </w:pPr>
      <w:rPr>
        <w:rFonts w:ascii="Arial" w:hAnsi="Arial" w:cs="Symbol" w:hint="default"/>
        <w:b w:val="0"/>
        <w:i/>
        <w:color w:val="000080"/>
        <w:sz w:val="24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DE"/>
    <w:rsid w:val="000C7A08"/>
    <w:rsid w:val="001122C9"/>
    <w:rsid w:val="001B03BA"/>
    <w:rsid w:val="002F3534"/>
    <w:rsid w:val="00324D92"/>
    <w:rsid w:val="00340E0A"/>
    <w:rsid w:val="00361EAC"/>
    <w:rsid w:val="00407110"/>
    <w:rsid w:val="00431680"/>
    <w:rsid w:val="004A4805"/>
    <w:rsid w:val="004C2C27"/>
    <w:rsid w:val="005319AA"/>
    <w:rsid w:val="005D0EED"/>
    <w:rsid w:val="005D7942"/>
    <w:rsid w:val="0063376B"/>
    <w:rsid w:val="00767A24"/>
    <w:rsid w:val="007E7EE2"/>
    <w:rsid w:val="007F4628"/>
    <w:rsid w:val="00814A25"/>
    <w:rsid w:val="00865391"/>
    <w:rsid w:val="008929B0"/>
    <w:rsid w:val="00933ADE"/>
    <w:rsid w:val="009470B5"/>
    <w:rsid w:val="0096494A"/>
    <w:rsid w:val="009B2782"/>
    <w:rsid w:val="00B80061"/>
    <w:rsid w:val="00B87678"/>
    <w:rsid w:val="00B9430B"/>
    <w:rsid w:val="00BA4DF5"/>
    <w:rsid w:val="00BB04AF"/>
    <w:rsid w:val="00BC01AB"/>
    <w:rsid w:val="00D72923"/>
    <w:rsid w:val="00D76824"/>
    <w:rsid w:val="00D82C72"/>
    <w:rsid w:val="00E70C24"/>
    <w:rsid w:val="00E70F3B"/>
    <w:rsid w:val="00EA3658"/>
    <w:rsid w:val="00F3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62B0AC"/>
  <w15:docId w15:val="{AC2EE9CD-7E1F-4E9E-90E9-687A8C99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391"/>
    <w:rPr>
      <w:rFonts w:ascii="Arial" w:hAnsi="Arial"/>
      <w:color w:val="000000"/>
      <w:sz w:val="24"/>
      <w:szCs w:val="24"/>
      <w:lang w:eastAsia="ja-JP"/>
    </w:rPr>
  </w:style>
  <w:style w:type="paragraph" w:styleId="Heading1">
    <w:name w:val="heading 1"/>
    <w:basedOn w:val="Normal"/>
    <w:next w:val="Normal"/>
    <w:autoRedefine/>
    <w:qFormat/>
    <w:rsid w:val="00865391"/>
    <w:pPr>
      <w:keepNext/>
      <w:spacing w:before="240" w:after="60"/>
      <w:jc w:val="center"/>
      <w:outlineLvl w:val="0"/>
    </w:pPr>
    <w:rPr>
      <w:b/>
      <w:bCs/>
      <w:color w:val="000080"/>
      <w:kern w:val="32"/>
      <w:sz w:val="32"/>
      <w:szCs w:val="32"/>
    </w:rPr>
  </w:style>
  <w:style w:type="paragraph" w:styleId="Heading2">
    <w:name w:val="heading 2"/>
    <w:basedOn w:val="Heading1"/>
    <w:next w:val="Normal"/>
    <w:autoRedefine/>
    <w:qFormat/>
    <w:rsid w:val="00865391"/>
    <w:pPr>
      <w:spacing w:before="120"/>
      <w:jc w:val="left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2"/>
    <w:next w:val="Normal"/>
    <w:autoRedefine/>
    <w:qFormat/>
    <w:rsid w:val="00865391"/>
    <w:pPr>
      <w:numPr>
        <w:ilvl w:val="2"/>
        <w:numId w:val="1"/>
      </w:numPr>
      <w:outlineLvl w:val="2"/>
    </w:pPr>
    <w:rPr>
      <w:bCs/>
      <w:sz w:val="24"/>
      <w:szCs w:val="26"/>
    </w:rPr>
  </w:style>
  <w:style w:type="paragraph" w:styleId="Heading4">
    <w:name w:val="heading 4"/>
    <w:basedOn w:val="Heading3"/>
    <w:next w:val="Normal"/>
    <w:autoRedefine/>
    <w:qFormat/>
    <w:rsid w:val="00865391"/>
    <w:pPr>
      <w:keepLines/>
      <w:numPr>
        <w:ilvl w:val="3"/>
      </w:numPr>
      <w:spacing w:before="200"/>
      <w:outlineLvl w:val="3"/>
    </w:pPr>
    <w:rPr>
      <w:rFonts w:eastAsia="Times New Roman"/>
      <w:bCs w:val="0"/>
      <w:i/>
    </w:rPr>
  </w:style>
  <w:style w:type="paragraph" w:styleId="Heading5">
    <w:name w:val="heading 5"/>
    <w:basedOn w:val="Normal"/>
    <w:next w:val="Normal"/>
    <w:qFormat/>
    <w:rsid w:val="00865391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qFormat/>
    <w:rsid w:val="0086539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qFormat/>
    <w:rsid w:val="00865391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865391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865391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65391"/>
    <w:pPr>
      <w:jc w:val="center"/>
    </w:pPr>
  </w:style>
  <w:style w:type="paragraph" w:customStyle="1" w:styleId="Bullet">
    <w:name w:val="Bullet"/>
    <w:basedOn w:val="Normal"/>
    <w:autoRedefine/>
    <w:rsid w:val="00865391"/>
    <w:pPr>
      <w:numPr>
        <w:numId w:val="3"/>
      </w:numPr>
      <w:autoSpaceDE w:val="0"/>
      <w:autoSpaceDN w:val="0"/>
      <w:adjustRightInd w:val="0"/>
    </w:pPr>
    <w:rPr>
      <w:rFonts w:cs="Arial"/>
      <w:bCs/>
    </w:rPr>
  </w:style>
  <w:style w:type="paragraph" w:styleId="Header">
    <w:name w:val="header"/>
    <w:basedOn w:val="Normal"/>
    <w:semiHidden/>
    <w:rsid w:val="00865391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qFormat/>
    <w:rsid w:val="00865391"/>
    <w:pPr>
      <w:keepNext/>
    </w:pPr>
    <w:rPr>
      <w:rFonts w:cs="Arial"/>
      <w:bCs/>
      <w:noProof/>
      <w:szCs w:val="20"/>
    </w:rPr>
  </w:style>
  <w:style w:type="paragraph" w:styleId="TOC2">
    <w:name w:val="toc 2"/>
    <w:basedOn w:val="Normal"/>
    <w:next w:val="Normal"/>
    <w:autoRedefine/>
    <w:semiHidden/>
    <w:qFormat/>
    <w:rsid w:val="00865391"/>
    <w:pPr>
      <w:tabs>
        <w:tab w:val="left" w:pos="1100"/>
        <w:tab w:val="right" w:leader="dot" w:pos="9350"/>
      </w:tabs>
      <w:ind w:left="1339" w:hanging="1094"/>
    </w:pPr>
    <w:rPr>
      <w:noProof/>
      <w:snapToGrid w:val="0"/>
      <w:w w:val="0"/>
    </w:rPr>
  </w:style>
  <w:style w:type="paragraph" w:styleId="TOC3">
    <w:name w:val="toc 3"/>
    <w:basedOn w:val="Normal"/>
    <w:next w:val="Normal"/>
    <w:autoRedefine/>
    <w:semiHidden/>
    <w:qFormat/>
    <w:rsid w:val="00865391"/>
    <w:pPr>
      <w:tabs>
        <w:tab w:val="left" w:pos="1320"/>
        <w:tab w:val="left" w:pos="1440"/>
        <w:tab w:val="right" w:leader="dot" w:pos="9350"/>
      </w:tabs>
      <w:ind w:left="1800" w:hanging="1325"/>
    </w:pPr>
  </w:style>
  <w:style w:type="paragraph" w:customStyle="1" w:styleId="RFPQuestions">
    <w:name w:val="RFP Questions"/>
    <w:basedOn w:val="Normal"/>
    <w:autoRedefine/>
    <w:qFormat/>
    <w:rsid w:val="00865391"/>
    <w:pPr>
      <w:numPr>
        <w:numId w:val="2"/>
      </w:numPr>
    </w:pPr>
    <w:rPr>
      <w:i/>
    </w:rPr>
  </w:style>
  <w:style w:type="paragraph" w:customStyle="1" w:styleId="Default">
    <w:name w:val="Default"/>
    <w:rsid w:val="008653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4">
    <w:name w:val="toc 4"/>
    <w:basedOn w:val="Normal"/>
    <w:next w:val="Normal"/>
    <w:autoRedefine/>
    <w:semiHidden/>
    <w:unhideWhenUsed/>
    <w:rsid w:val="00865391"/>
    <w:pPr>
      <w:ind w:left="662"/>
    </w:pPr>
    <w:rPr>
      <w:rFonts w:eastAsia="Times New Roman"/>
      <w:sz w:val="20"/>
      <w:szCs w:val="22"/>
      <w:lang w:eastAsia="en-US"/>
    </w:rPr>
  </w:style>
  <w:style w:type="paragraph" w:styleId="TOC5">
    <w:name w:val="toc 5"/>
    <w:basedOn w:val="Normal"/>
    <w:next w:val="Normal"/>
    <w:autoRedefine/>
    <w:semiHidden/>
    <w:unhideWhenUsed/>
    <w:rsid w:val="00865391"/>
    <w:pPr>
      <w:spacing w:after="100" w:line="276" w:lineRule="auto"/>
      <w:ind w:left="880"/>
    </w:pPr>
    <w:rPr>
      <w:rFonts w:ascii="Calibri" w:eastAsia="Times New Roman" w:hAnsi="Calibri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semiHidden/>
    <w:unhideWhenUsed/>
    <w:rsid w:val="00865391"/>
    <w:pPr>
      <w:spacing w:after="100" w:line="276" w:lineRule="auto"/>
      <w:ind w:left="1100"/>
    </w:pPr>
    <w:rPr>
      <w:rFonts w:ascii="Calibri" w:eastAsia="Times New Roman" w:hAnsi="Calibri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semiHidden/>
    <w:unhideWhenUsed/>
    <w:rsid w:val="00865391"/>
    <w:pPr>
      <w:spacing w:after="100" w:line="276" w:lineRule="auto"/>
      <w:ind w:left="1320"/>
    </w:pPr>
    <w:rPr>
      <w:rFonts w:ascii="Calibri" w:eastAsia="Times New Roman" w:hAnsi="Calibri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semiHidden/>
    <w:unhideWhenUsed/>
    <w:rsid w:val="00865391"/>
    <w:pPr>
      <w:spacing w:after="100" w:line="276" w:lineRule="auto"/>
      <w:ind w:left="1540"/>
    </w:pPr>
    <w:rPr>
      <w:rFonts w:ascii="Calibri" w:eastAsia="Times New Roman" w:hAnsi="Calibri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semiHidden/>
    <w:unhideWhenUsed/>
    <w:rsid w:val="00865391"/>
    <w:pPr>
      <w:spacing w:after="100" w:line="276" w:lineRule="auto"/>
      <w:ind w:left="1760"/>
    </w:pPr>
    <w:rPr>
      <w:rFonts w:ascii="Calibri" w:eastAsia="Times New Roman" w:hAnsi="Calibri"/>
      <w:sz w:val="22"/>
      <w:szCs w:val="22"/>
      <w:lang w:eastAsia="en-US"/>
    </w:rPr>
  </w:style>
  <w:style w:type="paragraph" w:styleId="Revision">
    <w:name w:val="Revision"/>
    <w:hidden/>
    <w:semiHidden/>
    <w:rsid w:val="00865391"/>
    <w:rPr>
      <w:sz w:val="24"/>
      <w:szCs w:val="24"/>
      <w:lang w:eastAsia="ja-JP"/>
    </w:rPr>
  </w:style>
  <w:style w:type="paragraph" w:customStyle="1" w:styleId="DefaultText">
    <w:name w:val="Default Text"/>
    <w:basedOn w:val="Normal"/>
    <w:rsid w:val="00865391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styleId="TOCHeading">
    <w:name w:val="TOC Heading"/>
    <w:basedOn w:val="Heading1"/>
    <w:next w:val="Normal"/>
    <w:qFormat/>
    <w:rsid w:val="00865391"/>
    <w:pPr>
      <w:keepLines/>
      <w:spacing w:before="480" w:after="0"/>
      <w:outlineLvl w:val="9"/>
    </w:pPr>
    <w:rPr>
      <w:rFonts w:ascii="Cambria" w:eastAsia="Times New Roman" w:hAnsi="Cambria"/>
      <w:color w:val="365F91"/>
      <w:kern w:val="0"/>
      <w:szCs w:val="28"/>
    </w:rPr>
  </w:style>
  <w:style w:type="character" w:styleId="Hyperlink">
    <w:name w:val="Hyperlink"/>
    <w:basedOn w:val="DefaultParagraphFont"/>
    <w:semiHidden/>
    <w:rsid w:val="00865391"/>
    <w:rPr>
      <w:color w:val="0000FF"/>
      <w:u w:val="single"/>
    </w:rPr>
  </w:style>
  <w:style w:type="paragraph" w:styleId="Footer">
    <w:name w:val="footer"/>
    <w:basedOn w:val="Normal"/>
    <w:semiHidden/>
    <w:rsid w:val="0086539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865391"/>
    <w:pPr>
      <w:ind w:left="3600"/>
    </w:pPr>
  </w:style>
  <w:style w:type="paragraph" w:styleId="BodyTextIndent2">
    <w:name w:val="Body Text Indent 2"/>
    <w:basedOn w:val="Normal"/>
    <w:semiHidden/>
    <w:rsid w:val="00865391"/>
    <w:pPr>
      <w:tabs>
        <w:tab w:val="left" w:pos="600"/>
        <w:tab w:val="left" w:pos="1200"/>
        <w:tab w:val="left" w:pos="1560"/>
      </w:tabs>
      <w:ind w:left="1560"/>
    </w:pPr>
  </w:style>
  <w:style w:type="paragraph" w:customStyle="1" w:styleId="font5">
    <w:name w:val="font5"/>
    <w:basedOn w:val="Normal"/>
    <w:rsid w:val="00865391"/>
    <w:pP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font6">
    <w:name w:val="font6"/>
    <w:basedOn w:val="Normal"/>
    <w:rsid w:val="00865391"/>
    <w:pPr>
      <w:spacing w:before="100" w:beforeAutospacing="1" w:after="100" w:afterAutospacing="1"/>
    </w:pPr>
    <w:rPr>
      <w:rFonts w:eastAsia="Arial Unicode MS" w:cs="Arial"/>
      <w:b/>
      <w:bCs/>
      <w:sz w:val="16"/>
      <w:szCs w:val="16"/>
      <w:lang w:eastAsia="en-US"/>
    </w:rPr>
  </w:style>
  <w:style w:type="paragraph" w:customStyle="1" w:styleId="xl77">
    <w:name w:val="xl7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78">
    <w:name w:val="xl7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79">
    <w:name w:val="xl7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0">
    <w:name w:val="xl8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1">
    <w:name w:val="xl81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2">
    <w:name w:val="xl8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3">
    <w:name w:val="xl8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4">
    <w:name w:val="xl8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5">
    <w:name w:val="xl8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6">
    <w:name w:val="xl8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7">
    <w:name w:val="xl8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8">
    <w:name w:val="xl88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89">
    <w:name w:val="xl89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0">
    <w:name w:val="xl90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1">
    <w:name w:val="xl9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2">
    <w:name w:val="xl92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3">
    <w:name w:val="xl9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4">
    <w:name w:val="xl94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5">
    <w:name w:val="xl95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6">
    <w:name w:val="xl96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7">
    <w:name w:val="xl9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98">
    <w:name w:val="xl9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paragraph" w:customStyle="1" w:styleId="xl27">
    <w:name w:val="xl2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28">
    <w:name w:val="xl2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29">
    <w:name w:val="xl29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30">
    <w:name w:val="xl30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31">
    <w:name w:val="xl3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hd w:val="clear" w:color="auto" w:fill="CCFFCC"/>
      <w:spacing w:before="100" w:beforeAutospacing="1" w:after="100" w:afterAutospacing="1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32">
    <w:name w:val="xl32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3">
    <w:name w:val="xl33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4">
    <w:name w:val="xl3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35">
    <w:name w:val="xl3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6">
    <w:name w:val="xl3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37">
    <w:name w:val="xl3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8">
    <w:name w:val="xl3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39">
    <w:name w:val="xl3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40">
    <w:name w:val="xl4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hd w:val="clear" w:color="auto" w:fill="FFFFFF"/>
      <w:spacing w:before="100" w:beforeAutospacing="1" w:after="100" w:afterAutospacing="1"/>
    </w:pPr>
    <w:rPr>
      <w:rFonts w:eastAsia="Arial Unicode MS" w:cs="Arial"/>
      <w:sz w:val="16"/>
      <w:szCs w:val="16"/>
      <w:lang w:eastAsia="en-US"/>
    </w:rPr>
  </w:style>
  <w:style w:type="paragraph" w:customStyle="1" w:styleId="xl41">
    <w:name w:val="xl41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2">
    <w:name w:val="xl4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3">
    <w:name w:val="xl43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4">
    <w:name w:val="xl44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45">
    <w:name w:val="xl45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6">
    <w:name w:val="xl46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7">
    <w:name w:val="xl47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8">
    <w:name w:val="xl4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49">
    <w:name w:val="xl49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0">
    <w:name w:val="xl50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1">
    <w:name w:val="xl51"/>
    <w:basedOn w:val="Normal"/>
    <w:rsid w:val="00865391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2">
    <w:name w:val="xl52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  <w:lang w:eastAsia="en-US"/>
    </w:rPr>
  </w:style>
  <w:style w:type="paragraph" w:customStyle="1" w:styleId="xl53">
    <w:name w:val="xl53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4">
    <w:name w:val="xl54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5">
    <w:name w:val="xl55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6">
    <w:name w:val="xl56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paragraph" w:customStyle="1" w:styleId="xl57">
    <w:name w:val="xl57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  <w:lang w:eastAsia="en-US"/>
    </w:rPr>
  </w:style>
  <w:style w:type="paragraph" w:customStyle="1" w:styleId="xl58">
    <w:name w:val="xl58"/>
    <w:basedOn w:val="Normal"/>
    <w:rsid w:val="00865391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  <w:lang w:eastAsia="en-US"/>
    </w:rPr>
  </w:style>
  <w:style w:type="character" w:styleId="FollowedHyperlink">
    <w:name w:val="FollowedHyperlink"/>
    <w:basedOn w:val="DefaultParagraphFont"/>
    <w:semiHidden/>
    <w:rsid w:val="00865391"/>
    <w:rPr>
      <w:color w:val="800080"/>
      <w:u w:val="single"/>
    </w:rPr>
  </w:style>
  <w:style w:type="character" w:customStyle="1" w:styleId="TablelabelsCharChar">
    <w:name w:val="Table labels Char Char"/>
    <w:rsid w:val="00865391"/>
    <w:rPr>
      <w:rFonts w:ascii="Arial" w:eastAsia="MS Mincho" w:hAnsi="Arial"/>
      <w:b/>
      <w:bCs/>
      <w:szCs w:val="24"/>
      <w:lang w:val="en-US" w:eastAsia="ja-JP" w:bidi="ar-SA"/>
    </w:rPr>
  </w:style>
  <w:style w:type="paragraph" w:styleId="PlainText">
    <w:name w:val="Plain Text"/>
    <w:basedOn w:val="Normal"/>
    <w:semiHidden/>
    <w:unhideWhenUsed/>
    <w:rsid w:val="00865391"/>
    <w:rPr>
      <w:rFonts w:ascii="Consolas" w:eastAsia="Times New Roman" w:hAnsi="Consolas"/>
      <w:sz w:val="21"/>
      <w:szCs w:val="21"/>
    </w:rPr>
  </w:style>
  <w:style w:type="paragraph" w:styleId="BodyText2">
    <w:name w:val="Body Text 2"/>
    <w:basedOn w:val="Normal"/>
    <w:semiHidden/>
    <w:rsid w:val="00865391"/>
    <w:rPr>
      <w:rFonts w:cs="Arial"/>
      <w:bCs/>
      <w:color w:val="000080"/>
    </w:rPr>
  </w:style>
  <w:style w:type="paragraph" w:styleId="FootnoteText">
    <w:name w:val="footnote text"/>
    <w:basedOn w:val="Normal"/>
    <w:semiHidden/>
    <w:rsid w:val="0086539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65391"/>
    <w:rPr>
      <w:vertAlign w:val="superscript"/>
    </w:rPr>
  </w:style>
  <w:style w:type="paragraph" w:customStyle="1" w:styleId="Style1">
    <w:name w:val="Style1"/>
    <w:basedOn w:val="Normal"/>
    <w:rsid w:val="00865391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9B27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0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E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EED"/>
    <w:rPr>
      <w:rFonts w:ascii="Arial" w:hAnsi="Arial"/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EED"/>
    <w:rPr>
      <w:rFonts w:ascii="Arial" w:hAnsi="Arial"/>
      <w:b/>
      <w:bCs/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ED"/>
    <w:rPr>
      <w:rFonts w:ascii="Tahoma" w:hAnsi="Tahoma" w:cs="Tahoma"/>
      <w:color w:val="000000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ter.Faasen.DHHS\Application%20Data\Microsoft\Templates\RF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RFP Template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RESPONSE TO BIDDERS QUESTIONS</vt:lpstr>
    </vt:vector>
  </TitlesOfParts>
  <Company>Deloitte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RESPONSE TO BIDDERS QUESTIONS</dc:title>
  <dc:creator>Walter Faasen</dc:creator>
  <cp:lastModifiedBy>Woodbury, Sharon</cp:lastModifiedBy>
  <cp:revision>4</cp:revision>
  <cp:lastPrinted>2018-02-22T19:45:00Z</cp:lastPrinted>
  <dcterms:created xsi:type="dcterms:W3CDTF">2023-07-20T13:23:00Z</dcterms:created>
  <dcterms:modified xsi:type="dcterms:W3CDTF">2023-07-20T13:35:00Z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