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7350C402" w:rsidR="000C7A08" w:rsidRDefault="000C7A08" w:rsidP="009B2782">
      <w:pPr>
        <w:spacing w:after="120"/>
        <w:jc w:val="both"/>
      </w:pPr>
      <w:r>
        <w:t xml:space="preserve">On </w:t>
      </w:r>
      <w:r w:rsidR="00D72923">
        <w:t>July 05,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63376B">
        <w:t>Proposals</w:t>
      </w:r>
      <w:r w:rsidR="00B80061">
        <w:t xml:space="preserve"> </w:t>
      </w:r>
      <w:r w:rsidR="00D82C72" w:rsidRPr="00B80061">
        <w:t>(</w:t>
      </w:r>
      <w:r w:rsidR="00D72923" w:rsidRPr="00D72923">
        <w:t>RFP-2023-BDAS-03-MOTIV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58A5A597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5319AA">
        <w:rPr>
          <w:b/>
        </w:rPr>
        <w:t xml:space="preserve">Pursuant to </w:t>
      </w:r>
      <w:r w:rsidR="005319AA" w:rsidRPr="005319AA">
        <w:rPr>
          <w:b/>
        </w:rPr>
        <w:t>Subsection 9.14</w:t>
      </w:r>
      <w:r w:rsidRPr="005319AA">
        <w:rPr>
          <w:b/>
        </w:rPr>
        <w:t xml:space="preserve"> of </w:t>
      </w:r>
      <w:r w:rsidR="005319AA" w:rsidRPr="005319AA">
        <w:rPr>
          <w:b/>
        </w:rPr>
        <w:t>RFP-2023-BDAS-03-MOTIV</w:t>
      </w:r>
      <w:r w:rsidR="00B80061" w:rsidRPr="005319AA">
        <w:rPr>
          <w:b/>
        </w:rPr>
        <w:t xml:space="preserve"> (</w:t>
      </w:r>
      <w:r w:rsidR="005319AA" w:rsidRPr="005319AA">
        <w:rPr>
          <w:b/>
        </w:rPr>
        <w:t>Motivational Incentives to Support Individuals Receiving Outpatient Treatment Services</w:t>
      </w:r>
      <w:r w:rsidR="00B87678" w:rsidRPr="005319AA">
        <w:rPr>
          <w:b/>
        </w:rPr>
        <w:t>),</w:t>
      </w:r>
      <w:r w:rsidRPr="005319AA">
        <w:rPr>
          <w:b/>
        </w:rPr>
        <w:t xml:space="preserve"> the Department hereby cancels this RF</w:t>
      </w:r>
      <w:r w:rsidR="005319AA">
        <w:rPr>
          <w:b/>
        </w:rPr>
        <w:t>P</w:t>
      </w:r>
      <w:r w:rsidRPr="005319AA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2442" w14:textId="77777777" w:rsidR="00CC7E4B" w:rsidRDefault="00CC7E4B">
      <w:r>
        <w:separator/>
      </w:r>
    </w:p>
    <w:p w14:paraId="587BBC16" w14:textId="77777777" w:rsidR="00CC7E4B" w:rsidRDefault="00CC7E4B"/>
    <w:p w14:paraId="1DEB761B" w14:textId="77777777" w:rsidR="00CC7E4B" w:rsidRDefault="00CC7E4B"/>
  </w:endnote>
  <w:endnote w:type="continuationSeparator" w:id="0">
    <w:p w14:paraId="4B53C1E1" w14:textId="77777777" w:rsidR="00CC7E4B" w:rsidRDefault="00CC7E4B">
      <w:r>
        <w:continuationSeparator/>
      </w:r>
    </w:p>
    <w:p w14:paraId="6741B877" w14:textId="77777777" w:rsidR="00CC7E4B" w:rsidRDefault="00CC7E4B"/>
    <w:p w14:paraId="5F4EA45D" w14:textId="77777777" w:rsidR="00CC7E4B" w:rsidRDefault="00CC7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E79F" w14:textId="77777777" w:rsidR="000653A8" w:rsidRDefault="00065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5AD9" w14:textId="77777777" w:rsidR="000653A8" w:rsidRDefault="0006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ADA3" w14:textId="77777777" w:rsidR="00CC7E4B" w:rsidRDefault="00CC7E4B">
      <w:r>
        <w:separator/>
      </w:r>
    </w:p>
    <w:p w14:paraId="555839AE" w14:textId="77777777" w:rsidR="00CC7E4B" w:rsidRDefault="00CC7E4B"/>
    <w:p w14:paraId="34A99E88" w14:textId="77777777" w:rsidR="00CC7E4B" w:rsidRDefault="00CC7E4B"/>
  </w:footnote>
  <w:footnote w:type="continuationSeparator" w:id="0">
    <w:p w14:paraId="556DF138" w14:textId="77777777" w:rsidR="00CC7E4B" w:rsidRDefault="00CC7E4B">
      <w:r>
        <w:continuationSeparator/>
      </w:r>
    </w:p>
    <w:p w14:paraId="75CBD452" w14:textId="77777777" w:rsidR="00CC7E4B" w:rsidRDefault="00CC7E4B"/>
    <w:p w14:paraId="279D4BF8" w14:textId="77777777" w:rsidR="00CC7E4B" w:rsidRDefault="00CC7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9214" w14:textId="77777777" w:rsidR="000653A8" w:rsidRDefault="00065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bookmarkStart w:id="7" w:name="_GoBack"/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5137F961">
              <wp:simplePos x="0" y="0"/>
              <wp:positionH relativeFrom="margin">
                <wp:align>center</wp:align>
              </wp:positionH>
              <wp:positionV relativeFrom="paragraph">
                <wp:posOffset>123759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54037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9.75pt" to="8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" strokecolor="navy" strokeweight="1.5pt">
              <w10:wrap anchorx="margin"/>
            </v:line>
          </w:pict>
        </mc:Fallback>
      </mc:AlternateContent>
    </w:r>
    <w:bookmarkEnd w:id="7"/>
  </w:p>
  <w:p w14:paraId="06793B5E" w14:textId="353B4BF2" w:rsidR="00814A25" w:rsidRDefault="00D72923" w:rsidP="00814A25">
    <w:pPr>
      <w:spacing w:after="120"/>
      <w:jc w:val="right"/>
    </w:pPr>
    <w:r>
      <w:t>November 08,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651E" w14:textId="77777777" w:rsidR="000653A8" w:rsidRDefault="0006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653A8"/>
    <w:rsid w:val="000C7A08"/>
    <w:rsid w:val="001B03BA"/>
    <w:rsid w:val="002F3534"/>
    <w:rsid w:val="00340E0A"/>
    <w:rsid w:val="00361EAC"/>
    <w:rsid w:val="00407110"/>
    <w:rsid w:val="00431680"/>
    <w:rsid w:val="004A4805"/>
    <w:rsid w:val="005319AA"/>
    <w:rsid w:val="005D0EED"/>
    <w:rsid w:val="005D29B3"/>
    <w:rsid w:val="005D7942"/>
    <w:rsid w:val="0063376B"/>
    <w:rsid w:val="00767A24"/>
    <w:rsid w:val="007E7EE2"/>
    <w:rsid w:val="007F4628"/>
    <w:rsid w:val="00814A25"/>
    <w:rsid w:val="00865391"/>
    <w:rsid w:val="008929B0"/>
    <w:rsid w:val="00933ADE"/>
    <w:rsid w:val="009470B5"/>
    <w:rsid w:val="0096494A"/>
    <w:rsid w:val="009B2782"/>
    <w:rsid w:val="00B80061"/>
    <w:rsid w:val="00B87678"/>
    <w:rsid w:val="00BA4DF5"/>
    <w:rsid w:val="00BB04AF"/>
    <w:rsid w:val="00BC01AB"/>
    <w:rsid w:val="00CC7E4B"/>
    <w:rsid w:val="00D72923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5</cp:revision>
  <cp:lastPrinted>2018-02-22T19:45:00Z</cp:lastPrinted>
  <dcterms:created xsi:type="dcterms:W3CDTF">2023-07-20T13:17:00Z</dcterms:created>
  <dcterms:modified xsi:type="dcterms:W3CDTF">2023-07-20T13:34:00Z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