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4CD04E9E" w:rsidR="00865391" w:rsidRDefault="00D82C72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Notice of Cancellation 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46F34F57" w14:textId="7EBF1452" w:rsidR="000C7A08" w:rsidRDefault="000C7A08" w:rsidP="009B2782">
      <w:pPr>
        <w:spacing w:after="120"/>
        <w:jc w:val="both"/>
      </w:pPr>
      <w:r>
        <w:t xml:space="preserve">On </w:t>
      </w:r>
      <w:r w:rsidR="00DF5065">
        <w:t>August 01, 2022</w:t>
      </w:r>
      <w:r w:rsidR="009B2782" w:rsidRPr="00B80061">
        <w:t>,</w:t>
      </w:r>
      <w:r w:rsidR="009B2782" w:rsidRPr="00340E0A">
        <w:t xml:space="preserve"> </w:t>
      </w:r>
      <w:r w:rsidR="00BC01AB" w:rsidRPr="00340E0A">
        <w:t xml:space="preserve">the New Hampshire Department of Health and Human Services published a </w:t>
      </w:r>
      <w:r w:rsidR="00D82C72">
        <w:t>R</w:t>
      </w:r>
      <w:r w:rsidR="00BC01AB" w:rsidRPr="00340E0A">
        <w:t xml:space="preserve">equest for </w:t>
      </w:r>
      <w:r w:rsidR="00DF5065">
        <w:t>Proposals</w:t>
      </w:r>
      <w:r w:rsidR="00B80061">
        <w:t xml:space="preserve"> </w:t>
      </w:r>
      <w:r w:rsidR="00D82C72" w:rsidRPr="00B80061">
        <w:t>(</w:t>
      </w:r>
      <w:r w:rsidR="00DF5065" w:rsidRPr="00DF5065">
        <w:t>RFP-2023-BEAS-10-CAREC</w:t>
      </w:r>
      <w:r w:rsidR="00D82C72" w:rsidRPr="00B80061">
        <w:t>).</w:t>
      </w:r>
      <w:r w:rsidR="00BA4DF5" w:rsidRPr="00340E0A">
        <w:rPr>
          <w:rFonts w:cs="Arial"/>
        </w:rPr>
        <w:t xml:space="preserve"> </w:t>
      </w:r>
    </w:p>
    <w:p w14:paraId="7F37917F" w14:textId="4CF2E17E" w:rsidR="000C7A08" w:rsidRPr="000C7A08" w:rsidRDefault="00F333CC" w:rsidP="00F333CC">
      <w:pPr>
        <w:spacing w:after="120"/>
        <w:jc w:val="both"/>
        <w:rPr>
          <w:rFonts w:cs="Arial"/>
          <w:b/>
        </w:rPr>
      </w:pPr>
      <w:r w:rsidRPr="00DF5065">
        <w:rPr>
          <w:b/>
        </w:rPr>
        <w:t xml:space="preserve">Pursuant to </w:t>
      </w:r>
      <w:r w:rsidR="00D82C72" w:rsidRPr="00DF5065">
        <w:rPr>
          <w:b/>
        </w:rPr>
        <w:t xml:space="preserve">Subsection </w:t>
      </w:r>
      <w:r w:rsidR="00DF5065" w:rsidRPr="00DF5065">
        <w:rPr>
          <w:b/>
        </w:rPr>
        <w:t>6.13</w:t>
      </w:r>
      <w:r w:rsidRPr="00DF5065">
        <w:rPr>
          <w:b/>
        </w:rPr>
        <w:t xml:space="preserve"> of </w:t>
      </w:r>
      <w:r w:rsidR="00DF5065" w:rsidRPr="00DF5065">
        <w:rPr>
          <w:b/>
        </w:rPr>
        <w:t>RFP-2023-BEAS-10-CAREC</w:t>
      </w:r>
      <w:r w:rsidR="00B80061" w:rsidRPr="00DF5065">
        <w:rPr>
          <w:b/>
        </w:rPr>
        <w:t xml:space="preserve"> (</w:t>
      </w:r>
      <w:r w:rsidR="00DF5065" w:rsidRPr="00DF5065">
        <w:rPr>
          <w:b/>
        </w:rPr>
        <w:t xml:space="preserve">Care Coordinators </w:t>
      </w:r>
      <w:proofErr w:type="gramStart"/>
      <w:r w:rsidR="00DF5065" w:rsidRPr="00DF5065">
        <w:rPr>
          <w:b/>
        </w:rPr>
        <w:t>For</w:t>
      </w:r>
      <w:proofErr w:type="gramEnd"/>
      <w:r w:rsidR="00DF5065" w:rsidRPr="00DF5065">
        <w:rPr>
          <w:b/>
        </w:rPr>
        <w:t xml:space="preserve"> Family Caregivers</w:t>
      </w:r>
      <w:r w:rsidR="00B87678" w:rsidRPr="00DF5065">
        <w:rPr>
          <w:b/>
        </w:rPr>
        <w:t>),</w:t>
      </w:r>
      <w:r w:rsidRPr="00DF5065">
        <w:rPr>
          <w:b/>
        </w:rPr>
        <w:t xml:space="preserve"> the Departm</w:t>
      </w:r>
      <w:bookmarkStart w:id="7" w:name="_GoBack"/>
      <w:bookmarkEnd w:id="7"/>
      <w:r w:rsidRPr="00DF5065">
        <w:rPr>
          <w:b/>
        </w:rPr>
        <w:t>ent hereby cancels this RF</w:t>
      </w:r>
      <w:r w:rsidR="00DF5065" w:rsidRPr="00DF5065">
        <w:rPr>
          <w:b/>
        </w:rPr>
        <w:t>P</w:t>
      </w:r>
      <w:r w:rsidRPr="00DF5065">
        <w:rPr>
          <w:b/>
        </w:rPr>
        <w:t>.</w:t>
      </w:r>
      <w:r w:rsidRPr="00F333CC">
        <w:rPr>
          <w:b/>
        </w:rPr>
        <w:t xml:space="preserve">  </w:t>
      </w:r>
    </w:p>
    <w:sectPr w:rsidR="000C7A08" w:rsidRPr="000C7A08" w:rsidSect="00361EAC">
      <w:headerReference w:type="default" r:id="rId7"/>
      <w:footerReference w:type="default" r:id="rId8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EB7D8" w14:textId="77777777" w:rsidR="00C02514" w:rsidRDefault="00C02514">
      <w:r>
        <w:separator/>
      </w:r>
    </w:p>
    <w:p w14:paraId="16BFB1BD" w14:textId="77777777" w:rsidR="00C02514" w:rsidRDefault="00C02514"/>
    <w:p w14:paraId="53125216" w14:textId="77777777" w:rsidR="00C02514" w:rsidRDefault="00C02514"/>
  </w:endnote>
  <w:endnote w:type="continuationSeparator" w:id="0">
    <w:p w14:paraId="44DBDFE3" w14:textId="77777777" w:rsidR="00C02514" w:rsidRDefault="00C02514">
      <w:r>
        <w:continuationSeparator/>
      </w:r>
    </w:p>
    <w:p w14:paraId="4228D072" w14:textId="77777777" w:rsidR="00C02514" w:rsidRDefault="00C02514"/>
    <w:p w14:paraId="32D18792" w14:textId="77777777" w:rsidR="00C02514" w:rsidRDefault="00C02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3B94D65F" w14:textId="77777777" w:rsidR="00361EAC" w:rsidRDefault="0096494A">
    <w:pPr>
      <w:pStyle w:val="Footer"/>
      <w:rPr>
        <w:sz w:val="18"/>
        <w:szCs w:val="18"/>
      </w:rPr>
    </w:pPr>
    <w:r>
      <w:rPr>
        <w:sz w:val="18"/>
        <w:szCs w:val="18"/>
      </w:rPr>
      <w:t>RF_-202</w:t>
    </w:r>
    <w:r w:rsidR="00361EAC">
      <w:rPr>
        <w:sz w:val="18"/>
        <w:szCs w:val="18"/>
      </w:rPr>
      <w:t xml:space="preserve"> -</w:t>
    </w:r>
  </w:p>
  <w:p w14:paraId="57F0BB79" w14:textId="77777777" w:rsidR="00361EAC" w:rsidRDefault="009B2782">
    <w:pPr>
      <w:pStyle w:val="Footer"/>
      <w:rPr>
        <w:sz w:val="18"/>
        <w:szCs w:val="18"/>
      </w:rPr>
    </w:pPr>
    <w:r w:rsidRPr="00361EAC">
      <w:rPr>
        <w:sz w:val="18"/>
        <w:szCs w:val="18"/>
      </w:rPr>
      <w:t>Addendum #1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9CC1" w14:textId="77777777" w:rsidR="00C02514" w:rsidRDefault="00C02514">
      <w:r>
        <w:separator/>
      </w:r>
    </w:p>
    <w:p w14:paraId="21F47015" w14:textId="77777777" w:rsidR="00C02514" w:rsidRDefault="00C02514"/>
    <w:p w14:paraId="397C928C" w14:textId="77777777" w:rsidR="00C02514" w:rsidRDefault="00C02514"/>
  </w:footnote>
  <w:footnote w:type="continuationSeparator" w:id="0">
    <w:p w14:paraId="02A2404D" w14:textId="77777777" w:rsidR="00C02514" w:rsidRDefault="00C02514">
      <w:r>
        <w:continuationSeparator/>
      </w:r>
    </w:p>
    <w:p w14:paraId="25897AC1" w14:textId="77777777" w:rsidR="00C02514" w:rsidRDefault="00C02514"/>
    <w:p w14:paraId="2636FB1C" w14:textId="77777777" w:rsidR="00C02514" w:rsidRDefault="00C02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2BD7502E" w:rsidR="00431680" w:rsidRDefault="00B80061" w:rsidP="00B80061">
    <w:pPr>
      <w:pStyle w:val="Header"/>
      <w:tabs>
        <w:tab w:val="clear" w:pos="4320"/>
        <w:tab w:val="clear" w:pos="8640"/>
        <w:tab w:val="right" w:pos="12960"/>
      </w:tabs>
      <w:jc w:val="center"/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0A93AB" wp14:editId="7052AD62">
          <wp:simplePos x="0" y="0"/>
          <wp:positionH relativeFrom="column">
            <wp:posOffset>-154437</wp:posOffset>
          </wp:positionH>
          <wp:positionV relativeFrom="paragraph">
            <wp:posOffset>-184067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0F01D" w14:textId="72792041" w:rsidR="000C7A08" w:rsidRPr="000C7A08" w:rsidRDefault="005D7942" w:rsidP="00B80061">
    <w:pPr>
      <w:pStyle w:val="Header"/>
      <w:tabs>
        <w:tab w:val="clear" w:pos="4320"/>
        <w:tab w:val="clear" w:pos="8640"/>
        <w:tab w:val="left" w:pos="300"/>
        <w:tab w:val="left" w:pos="360"/>
        <w:tab w:val="right" w:pos="9360"/>
      </w:tabs>
      <w:jc w:val="center"/>
      <w:rPr>
        <w:b/>
        <w:color w:val="000080"/>
      </w:rPr>
    </w:pPr>
    <w:r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</w:p>
  <w:p w14:paraId="48884467" w14:textId="797E89CB" w:rsidR="00431680" w:rsidRDefault="005D7942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18D85775">
              <wp:simplePos x="0" y="0"/>
              <wp:positionH relativeFrom="column">
                <wp:posOffset>-729920</wp:posOffset>
              </wp:positionH>
              <wp:positionV relativeFrom="paragraph">
                <wp:posOffset>135634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66C11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7.45pt,10.7pt" to="518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" strokecolor="navy" strokeweight="1.5pt"/>
          </w:pict>
        </mc:Fallback>
      </mc:AlternateContent>
    </w:r>
  </w:p>
  <w:p w14:paraId="06793B5E" w14:textId="5F0673CB" w:rsidR="00814A25" w:rsidRDefault="00DF5065" w:rsidP="00814A25">
    <w:pPr>
      <w:spacing w:after="120"/>
      <w:jc w:val="right"/>
    </w:pPr>
    <w:r>
      <w:t>February 09,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11FC8"/>
    <w:rsid w:val="000C7A08"/>
    <w:rsid w:val="001122C9"/>
    <w:rsid w:val="001B03BA"/>
    <w:rsid w:val="00210A84"/>
    <w:rsid w:val="002F3534"/>
    <w:rsid w:val="00340E0A"/>
    <w:rsid w:val="00361EAC"/>
    <w:rsid w:val="00407110"/>
    <w:rsid w:val="00431680"/>
    <w:rsid w:val="004A4805"/>
    <w:rsid w:val="004C2C27"/>
    <w:rsid w:val="005319AA"/>
    <w:rsid w:val="005D0EED"/>
    <w:rsid w:val="005D7942"/>
    <w:rsid w:val="0063376B"/>
    <w:rsid w:val="00767A24"/>
    <w:rsid w:val="007E7EE2"/>
    <w:rsid w:val="007F4628"/>
    <w:rsid w:val="00814A25"/>
    <w:rsid w:val="008164BD"/>
    <w:rsid w:val="00865391"/>
    <w:rsid w:val="008929B0"/>
    <w:rsid w:val="00933ADE"/>
    <w:rsid w:val="009470B5"/>
    <w:rsid w:val="0096494A"/>
    <w:rsid w:val="009B2782"/>
    <w:rsid w:val="00B80061"/>
    <w:rsid w:val="00B87678"/>
    <w:rsid w:val="00B9430B"/>
    <w:rsid w:val="00BA4DF5"/>
    <w:rsid w:val="00BB04AF"/>
    <w:rsid w:val="00BC01AB"/>
    <w:rsid w:val="00C02514"/>
    <w:rsid w:val="00C906AD"/>
    <w:rsid w:val="00C90CFF"/>
    <w:rsid w:val="00D72923"/>
    <w:rsid w:val="00D82C72"/>
    <w:rsid w:val="00DF5065"/>
    <w:rsid w:val="00E70F3B"/>
    <w:rsid w:val="00E8033A"/>
    <w:rsid w:val="00EA3658"/>
    <w:rsid w:val="00F1121D"/>
    <w:rsid w:val="00F333CC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Woodbury, Sharon</cp:lastModifiedBy>
  <cp:revision>3</cp:revision>
  <cp:lastPrinted>2018-02-22T19:45:00Z</cp:lastPrinted>
  <dcterms:created xsi:type="dcterms:W3CDTF">2023-07-20T13:33:00Z</dcterms:created>
  <dcterms:modified xsi:type="dcterms:W3CDTF">2023-07-20T13:33:00Z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