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72D6C045" w:rsidR="000C7A08" w:rsidRDefault="000C7A08" w:rsidP="009B2782">
      <w:pPr>
        <w:spacing w:after="120"/>
        <w:jc w:val="both"/>
      </w:pPr>
      <w:r>
        <w:t xml:space="preserve">On </w:t>
      </w:r>
      <w:r w:rsidR="00855329">
        <w:t>August 30,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855329">
        <w:t>Proposals</w:t>
      </w:r>
      <w:r w:rsidR="00B80061">
        <w:t xml:space="preserve"> </w:t>
      </w:r>
      <w:r w:rsidR="00D82C72" w:rsidRPr="00B80061">
        <w:t>(</w:t>
      </w:r>
      <w:r w:rsidR="00855329" w:rsidRPr="00855329">
        <w:t>RFP-2023-DLTSS-04-EXPAN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39D6D390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855329">
        <w:rPr>
          <w:b/>
        </w:rPr>
        <w:t xml:space="preserve">Pursuant to </w:t>
      </w:r>
      <w:r w:rsidR="00D82C72" w:rsidRPr="00855329">
        <w:rPr>
          <w:b/>
        </w:rPr>
        <w:t xml:space="preserve">Subsection </w:t>
      </w:r>
      <w:r w:rsidR="00855329" w:rsidRPr="00855329">
        <w:rPr>
          <w:b/>
        </w:rPr>
        <w:t>6.13</w:t>
      </w:r>
      <w:r w:rsidRPr="00855329">
        <w:rPr>
          <w:b/>
        </w:rPr>
        <w:t xml:space="preserve"> of </w:t>
      </w:r>
      <w:r w:rsidR="00855329" w:rsidRPr="00855329">
        <w:rPr>
          <w:b/>
        </w:rPr>
        <w:t>RFP-2023-DLTSS-04-EXPAN</w:t>
      </w:r>
      <w:r w:rsidR="00B80061" w:rsidRPr="00855329">
        <w:rPr>
          <w:b/>
        </w:rPr>
        <w:t xml:space="preserve"> (</w:t>
      </w:r>
      <w:r w:rsidR="00855329" w:rsidRPr="00855329">
        <w:rPr>
          <w:b/>
        </w:rPr>
        <w:t>Expanded Personal Emergency Program</w:t>
      </w:r>
      <w:r w:rsidR="00B87678" w:rsidRPr="00855329">
        <w:rPr>
          <w:b/>
        </w:rPr>
        <w:t>),</w:t>
      </w:r>
      <w:r w:rsidRPr="00855329">
        <w:rPr>
          <w:b/>
        </w:rPr>
        <w:t xml:space="preserve"> the Department h</w:t>
      </w:r>
      <w:bookmarkStart w:id="7" w:name="_GoBack"/>
      <w:bookmarkEnd w:id="7"/>
      <w:r w:rsidRPr="00855329">
        <w:rPr>
          <w:b/>
        </w:rPr>
        <w:t>ereby cancels this RF</w:t>
      </w:r>
      <w:r w:rsidR="00855329" w:rsidRPr="00855329">
        <w:rPr>
          <w:b/>
        </w:rPr>
        <w:t>P</w:t>
      </w:r>
      <w:r w:rsidRPr="00855329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D501" w14:textId="77777777" w:rsidR="007A5D43" w:rsidRDefault="007A5D43">
      <w:r>
        <w:separator/>
      </w:r>
    </w:p>
    <w:p w14:paraId="788E6A31" w14:textId="77777777" w:rsidR="007A5D43" w:rsidRDefault="007A5D43"/>
    <w:p w14:paraId="0A8CCA1F" w14:textId="77777777" w:rsidR="007A5D43" w:rsidRDefault="007A5D43"/>
  </w:endnote>
  <w:endnote w:type="continuationSeparator" w:id="0">
    <w:p w14:paraId="74D0A3B5" w14:textId="77777777" w:rsidR="007A5D43" w:rsidRDefault="007A5D43">
      <w:r>
        <w:continuationSeparator/>
      </w:r>
    </w:p>
    <w:p w14:paraId="03254487" w14:textId="77777777" w:rsidR="007A5D43" w:rsidRDefault="007A5D43"/>
    <w:p w14:paraId="47C2A691" w14:textId="77777777" w:rsidR="007A5D43" w:rsidRDefault="007A5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0ECF" w14:textId="77777777" w:rsidR="007A5D43" w:rsidRDefault="007A5D43">
      <w:r>
        <w:separator/>
      </w:r>
    </w:p>
    <w:p w14:paraId="060BD486" w14:textId="77777777" w:rsidR="007A5D43" w:rsidRDefault="007A5D43"/>
    <w:p w14:paraId="0EE4CA6F" w14:textId="77777777" w:rsidR="007A5D43" w:rsidRDefault="007A5D43"/>
  </w:footnote>
  <w:footnote w:type="continuationSeparator" w:id="0">
    <w:p w14:paraId="23B6DCCC" w14:textId="77777777" w:rsidR="007A5D43" w:rsidRDefault="007A5D43">
      <w:r>
        <w:continuationSeparator/>
      </w:r>
    </w:p>
    <w:p w14:paraId="394143DE" w14:textId="77777777" w:rsidR="007A5D43" w:rsidRDefault="007A5D43"/>
    <w:p w14:paraId="17D5799C" w14:textId="77777777" w:rsidR="007A5D43" w:rsidRDefault="007A5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55DBC634">
              <wp:simplePos x="0" y="0"/>
              <wp:positionH relativeFrom="margin">
                <wp:align>center</wp:align>
              </wp:positionH>
              <wp:positionV relativeFrom="paragraph">
                <wp:posOffset>100008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54D6E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7.85pt" to="8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vJZb&#10;Dd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</w:p>
  <w:p w14:paraId="06793B5E" w14:textId="0DF279B7" w:rsidR="00814A25" w:rsidRDefault="00855329" w:rsidP="00814A25">
    <w:pPr>
      <w:spacing w:after="120"/>
      <w:jc w:val="right"/>
    </w:pPr>
    <w:r>
      <w:t>October 21,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F3534"/>
    <w:rsid w:val="00340E0A"/>
    <w:rsid w:val="00361EAC"/>
    <w:rsid w:val="00407110"/>
    <w:rsid w:val="00431680"/>
    <w:rsid w:val="004A4805"/>
    <w:rsid w:val="005D0EED"/>
    <w:rsid w:val="005D7942"/>
    <w:rsid w:val="007658A5"/>
    <w:rsid w:val="00767A24"/>
    <w:rsid w:val="007A5D43"/>
    <w:rsid w:val="007E7EE2"/>
    <w:rsid w:val="00814A25"/>
    <w:rsid w:val="00855329"/>
    <w:rsid w:val="00865391"/>
    <w:rsid w:val="008929B0"/>
    <w:rsid w:val="00933ADE"/>
    <w:rsid w:val="009470B5"/>
    <w:rsid w:val="0096494A"/>
    <w:rsid w:val="009B2782"/>
    <w:rsid w:val="00B80061"/>
    <w:rsid w:val="00B87678"/>
    <w:rsid w:val="00BA4DF5"/>
    <w:rsid w:val="00BB04AF"/>
    <w:rsid w:val="00BC01AB"/>
    <w:rsid w:val="00C26E2B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2</cp:revision>
  <cp:lastPrinted>2018-02-22T19:45:00Z</cp:lastPrinted>
  <dcterms:created xsi:type="dcterms:W3CDTF">2023-07-20T14:30:00Z</dcterms:created>
  <dcterms:modified xsi:type="dcterms:W3CDTF">2023-07-20T14:30:00Z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