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17FC2326" w:rsidR="000C7A08" w:rsidRDefault="000C7A08" w:rsidP="009B2782">
      <w:pPr>
        <w:spacing w:after="120"/>
        <w:jc w:val="both"/>
      </w:pPr>
      <w:r>
        <w:t xml:space="preserve">On </w:t>
      </w:r>
      <w:r w:rsidR="00D70227">
        <w:t>August 30,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D70227">
        <w:t>Proposals</w:t>
      </w:r>
      <w:r w:rsidR="00B80061">
        <w:t xml:space="preserve"> </w:t>
      </w:r>
      <w:r w:rsidR="00D82C72" w:rsidRPr="00B80061">
        <w:t>(</w:t>
      </w:r>
      <w:r w:rsidR="00D70227" w:rsidRPr="00D70227">
        <w:t>RFP-2023-DPHS-10-HOMEV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283BE49D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F333CC">
        <w:rPr>
          <w:b/>
        </w:rPr>
        <w:t xml:space="preserve">Pursuant to </w:t>
      </w:r>
      <w:r w:rsidR="00D70227" w:rsidRPr="00D70227">
        <w:rPr>
          <w:b/>
        </w:rPr>
        <w:t>Subsection 6.13</w:t>
      </w:r>
      <w:r w:rsidRPr="00D70227">
        <w:rPr>
          <w:b/>
        </w:rPr>
        <w:t xml:space="preserve"> </w:t>
      </w:r>
      <w:r w:rsidRPr="00F333CC">
        <w:rPr>
          <w:b/>
        </w:rPr>
        <w:t xml:space="preserve">of </w:t>
      </w:r>
      <w:r w:rsidR="00D70227" w:rsidRPr="00D70227">
        <w:rPr>
          <w:b/>
        </w:rPr>
        <w:t>RFP-2023-DPHS-10-HOMEV</w:t>
      </w:r>
      <w:r w:rsidR="00B80061">
        <w:rPr>
          <w:b/>
        </w:rPr>
        <w:t xml:space="preserve"> (</w:t>
      </w:r>
      <w:r w:rsidR="00D70227" w:rsidRPr="00D70227">
        <w:rPr>
          <w:b/>
        </w:rPr>
        <w:t>Expanded Personal Emergency Program</w:t>
      </w:r>
      <w:r w:rsidR="00B87678">
        <w:rPr>
          <w:b/>
        </w:rPr>
        <w:t>),</w:t>
      </w:r>
      <w:r w:rsidRPr="00F333CC">
        <w:rPr>
          <w:b/>
        </w:rPr>
        <w:t xml:space="preserve"> the Department hereby cancels this RF</w:t>
      </w:r>
      <w:r w:rsidR="00D70227">
        <w:rPr>
          <w:b/>
        </w:rPr>
        <w:t>P</w:t>
      </w:r>
      <w:r w:rsidRPr="00F333CC">
        <w:rPr>
          <w:b/>
        </w:rPr>
        <w:t xml:space="preserve">.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6025" w14:textId="77777777" w:rsidR="005B797D" w:rsidRDefault="005B797D">
      <w:r>
        <w:separator/>
      </w:r>
    </w:p>
    <w:p w14:paraId="2A453E3D" w14:textId="77777777" w:rsidR="005B797D" w:rsidRDefault="005B797D"/>
    <w:p w14:paraId="3D7178FC" w14:textId="77777777" w:rsidR="005B797D" w:rsidRDefault="005B797D"/>
  </w:endnote>
  <w:endnote w:type="continuationSeparator" w:id="0">
    <w:p w14:paraId="0BFA62F3" w14:textId="77777777" w:rsidR="005B797D" w:rsidRDefault="005B797D">
      <w:r>
        <w:continuationSeparator/>
      </w:r>
    </w:p>
    <w:p w14:paraId="1FB2C1CC" w14:textId="77777777" w:rsidR="005B797D" w:rsidRDefault="005B797D"/>
    <w:p w14:paraId="27C16775" w14:textId="77777777" w:rsidR="005B797D" w:rsidRDefault="005B7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875F" w14:textId="77777777" w:rsidR="00C95D34" w:rsidRDefault="00C9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719F" w14:textId="77777777" w:rsidR="00C95D34" w:rsidRDefault="00C9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D4D5" w14:textId="77777777" w:rsidR="005B797D" w:rsidRDefault="005B797D">
      <w:r>
        <w:separator/>
      </w:r>
    </w:p>
    <w:p w14:paraId="6EB7F1D4" w14:textId="77777777" w:rsidR="005B797D" w:rsidRDefault="005B797D"/>
    <w:p w14:paraId="21C53500" w14:textId="77777777" w:rsidR="005B797D" w:rsidRDefault="005B797D"/>
  </w:footnote>
  <w:footnote w:type="continuationSeparator" w:id="0">
    <w:p w14:paraId="77FB015A" w14:textId="77777777" w:rsidR="005B797D" w:rsidRDefault="005B797D">
      <w:r>
        <w:continuationSeparator/>
      </w:r>
    </w:p>
    <w:p w14:paraId="736FD181" w14:textId="77777777" w:rsidR="005B797D" w:rsidRDefault="005B797D"/>
    <w:p w14:paraId="23C52CCA" w14:textId="77777777" w:rsidR="005B797D" w:rsidRDefault="005B7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CD7E" w14:textId="77777777" w:rsidR="00C95D34" w:rsidRDefault="00C9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bookmarkStart w:id="7" w:name="_GoBack"/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363A14EC">
              <wp:simplePos x="0" y="0"/>
              <wp:positionH relativeFrom="margin">
                <wp:align>center</wp:align>
              </wp:positionH>
              <wp:positionV relativeFrom="paragraph">
                <wp:posOffset>111884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5AAF2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8.8pt" to="8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" strokecolor="navy" strokeweight="1.5pt">
              <w10:wrap anchorx="margin"/>
            </v:line>
          </w:pict>
        </mc:Fallback>
      </mc:AlternateContent>
    </w:r>
    <w:bookmarkEnd w:id="7"/>
  </w:p>
  <w:p w14:paraId="06793B5E" w14:textId="0C21173E" w:rsidR="00814A25" w:rsidRDefault="00D70227" w:rsidP="00814A25">
    <w:pPr>
      <w:spacing w:after="120"/>
      <w:jc w:val="right"/>
    </w:pPr>
    <w:r>
      <w:t>October 21,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7BFF" w14:textId="77777777" w:rsidR="00C95D34" w:rsidRDefault="00C95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2156F"/>
    <w:rsid w:val="002F3534"/>
    <w:rsid w:val="00340E0A"/>
    <w:rsid w:val="00361EAC"/>
    <w:rsid w:val="00407110"/>
    <w:rsid w:val="00431680"/>
    <w:rsid w:val="004A4805"/>
    <w:rsid w:val="005B797D"/>
    <w:rsid w:val="005D0EED"/>
    <w:rsid w:val="005D7942"/>
    <w:rsid w:val="00767A24"/>
    <w:rsid w:val="007E7EE2"/>
    <w:rsid w:val="00814A25"/>
    <w:rsid w:val="00865391"/>
    <w:rsid w:val="008929B0"/>
    <w:rsid w:val="00933ADE"/>
    <w:rsid w:val="009470B5"/>
    <w:rsid w:val="0096494A"/>
    <w:rsid w:val="009B2782"/>
    <w:rsid w:val="00B80061"/>
    <w:rsid w:val="00B87678"/>
    <w:rsid w:val="00BA4DF5"/>
    <w:rsid w:val="00BB04AF"/>
    <w:rsid w:val="00BC01AB"/>
    <w:rsid w:val="00C95D34"/>
    <w:rsid w:val="00D546C3"/>
    <w:rsid w:val="00D70227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2023-07-20T13:14:00Z</dcterms:created>
  <dcterms:modified xsi:type="dcterms:W3CDTF">2023-07-20T13:34:00Z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