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5D136958" w:rsidR="000C7A08" w:rsidRDefault="000C7A08" w:rsidP="009B2782">
      <w:pPr>
        <w:spacing w:after="120"/>
        <w:jc w:val="both"/>
      </w:pPr>
      <w:r w:rsidRPr="00D10506">
        <w:t xml:space="preserve">On </w:t>
      </w:r>
      <w:r w:rsidR="00D10506" w:rsidRPr="00D10506">
        <w:t>April 14, 2023</w:t>
      </w:r>
      <w:r w:rsidR="009B2782" w:rsidRPr="00D10506">
        <w:t>,</w:t>
      </w:r>
      <w:r w:rsidR="009B2782" w:rsidRPr="00340E0A">
        <w:t xml:space="preserve"> </w:t>
      </w:r>
      <w:r w:rsidR="00BC01AB" w:rsidRPr="00340E0A">
        <w:t xml:space="preserve">the New Hampshire Department of Health and Human Services published a </w:t>
      </w:r>
      <w:r w:rsidR="00D82C72">
        <w:t>R</w:t>
      </w:r>
      <w:r w:rsidR="00BC01AB" w:rsidRPr="00340E0A">
        <w:t xml:space="preserve">equest for </w:t>
      </w:r>
      <w:r w:rsidR="00D10506">
        <w:t>Proposals</w:t>
      </w:r>
      <w:r w:rsidR="00D82C72">
        <w:t xml:space="preserve"> </w:t>
      </w:r>
      <w:r w:rsidR="00D10506" w:rsidRPr="00D10506">
        <w:t>(RFP-2024-DBH-03-PEERW</w:t>
      </w:r>
      <w:r w:rsidR="00D82C72" w:rsidRPr="00D10506">
        <w:t>).</w:t>
      </w:r>
      <w:r w:rsidR="00BA4DF5" w:rsidRPr="00340E0A">
        <w:rPr>
          <w:rFonts w:cs="Arial"/>
        </w:rPr>
        <w:t xml:space="preserve"> </w:t>
      </w:r>
    </w:p>
    <w:p w14:paraId="7F37917F" w14:textId="2E66D278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F333CC">
        <w:rPr>
          <w:b/>
        </w:rPr>
        <w:t xml:space="preserve">Pursuant to </w:t>
      </w:r>
      <w:r w:rsidR="00D82C72">
        <w:rPr>
          <w:b/>
        </w:rPr>
        <w:t>Subsection 7.10</w:t>
      </w:r>
      <w:r w:rsidRPr="00F333CC">
        <w:rPr>
          <w:b/>
        </w:rPr>
        <w:t xml:space="preserve"> of RF</w:t>
      </w:r>
      <w:r w:rsidR="00D10506">
        <w:rPr>
          <w:b/>
        </w:rPr>
        <w:t>P-2024</w:t>
      </w:r>
      <w:r w:rsidRPr="00F333CC">
        <w:rPr>
          <w:b/>
        </w:rPr>
        <w:t>-</w:t>
      </w:r>
      <w:r w:rsidR="00D10506">
        <w:rPr>
          <w:b/>
        </w:rPr>
        <w:t>DBH-03-PEERW (Peer Workforce Advancement Plan Im</w:t>
      </w:r>
      <w:bookmarkStart w:id="7" w:name="_GoBack"/>
      <w:bookmarkEnd w:id="7"/>
      <w:r w:rsidR="00D10506">
        <w:rPr>
          <w:b/>
        </w:rPr>
        <w:t>plementation</w:t>
      </w:r>
      <w:r w:rsidR="00B87678">
        <w:rPr>
          <w:b/>
        </w:rPr>
        <w:t>),</w:t>
      </w:r>
      <w:r w:rsidRPr="00F333CC">
        <w:rPr>
          <w:b/>
        </w:rPr>
        <w:t xml:space="preserve"> the Department hereby cancels this RF</w:t>
      </w:r>
      <w:r w:rsidR="00D10506">
        <w:rPr>
          <w:b/>
        </w:rPr>
        <w:t>P</w:t>
      </w:r>
      <w:r w:rsidRPr="00F333CC">
        <w:rPr>
          <w:b/>
        </w:rPr>
        <w:t xml:space="preserve">.  </w:t>
      </w:r>
    </w:p>
    <w:sectPr w:rsidR="000C7A08" w:rsidRPr="000C7A08" w:rsidSect="00361EAC">
      <w:headerReference w:type="default" r:id="rId7"/>
      <w:footerReference w:type="default" r:id="rId8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D80A" w14:textId="77777777" w:rsidR="00431680" w:rsidRDefault="00431680">
      <w:r>
        <w:separator/>
      </w:r>
    </w:p>
    <w:p w14:paraId="0810E82E" w14:textId="77777777" w:rsidR="00431680" w:rsidRDefault="00431680"/>
    <w:p w14:paraId="0BA7D999" w14:textId="77777777" w:rsidR="00431680" w:rsidRDefault="00431680"/>
  </w:endnote>
  <w:endnote w:type="continuationSeparator" w:id="0">
    <w:p w14:paraId="38C29C2F" w14:textId="77777777" w:rsidR="00431680" w:rsidRDefault="00431680">
      <w:r>
        <w:continuationSeparator/>
      </w:r>
    </w:p>
    <w:p w14:paraId="1CEE8AB2" w14:textId="77777777" w:rsidR="00431680" w:rsidRDefault="00431680"/>
    <w:p w14:paraId="064B9D6B" w14:textId="77777777" w:rsidR="00431680" w:rsidRDefault="00431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3F6BE45B" w:rsidR="00361EAC" w:rsidRDefault="00D10506">
    <w:pPr>
      <w:pStyle w:val="Footer"/>
      <w:rPr>
        <w:sz w:val="18"/>
        <w:szCs w:val="18"/>
      </w:rPr>
    </w:pPr>
    <w:r>
      <w:rPr>
        <w:sz w:val="18"/>
        <w:szCs w:val="18"/>
      </w:rPr>
      <w:t>RFP</w:t>
    </w:r>
    <w:r w:rsidR="0096494A">
      <w:rPr>
        <w:sz w:val="18"/>
        <w:szCs w:val="18"/>
      </w:rPr>
      <w:t>-202</w:t>
    </w:r>
    <w:r>
      <w:rPr>
        <w:sz w:val="18"/>
        <w:szCs w:val="18"/>
      </w:rPr>
      <w:t>4-DBH-03-PEERW</w:t>
    </w:r>
  </w:p>
  <w:p w14:paraId="57F0BB79" w14:textId="754FB5DA" w:rsidR="00361EAC" w:rsidRPr="00926186" w:rsidRDefault="00926186">
    <w:pPr>
      <w:pStyle w:val="Footer"/>
      <w:rPr>
        <w:bCs/>
        <w:sz w:val="18"/>
        <w:szCs w:val="18"/>
      </w:rPr>
    </w:pPr>
    <w:r>
      <w:rPr>
        <w:sz w:val="18"/>
        <w:szCs w:val="18"/>
      </w:rPr>
      <w:t xml:space="preserve">Notice of </w:t>
    </w:r>
    <w:r w:rsidRPr="00926186">
      <w:rPr>
        <w:bCs/>
        <w:sz w:val="18"/>
        <w:szCs w:val="18"/>
      </w:rPr>
      <w:t xml:space="preserve">Cancellation 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3356" w14:textId="77777777" w:rsidR="00431680" w:rsidRDefault="00431680">
      <w:r>
        <w:separator/>
      </w:r>
    </w:p>
    <w:p w14:paraId="2B982CDB" w14:textId="77777777" w:rsidR="00431680" w:rsidRDefault="00431680"/>
    <w:p w14:paraId="07FD9365" w14:textId="77777777" w:rsidR="00431680" w:rsidRDefault="00431680"/>
  </w:footnote>
  <w:footnote w:type="continuationSeparator" w:id="0">
    <w:p w14:paraId="403CD927" w14:textId="77777777" w:rsidR="00431680" w:rsidRDefault="00431680">
      <w:r>
        <w:continuationSeparator/>
      </w:r>
    </w:p>
    <w:p w14:paraId="79638A73" w14:textId="77777777" w:rsidR="00431680" w:rsidRDefault="00431680"/>
    <w:p w14:paraId="7AC36372" w14:textId="77777777" w:rsidR="00431680" w:rsidRDefault="00431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781CB997" w:rsidR="00431680" w:rsidRDefault="00926186">
    <w:pPr>
      <w:pStyle w:val="Header"/>
      <w:tabs>
        <w:tab w:val="clear" w:pos="4320"/>
        <w:tab w:val="clear" w:pos="8640"/>
        <w:tab w:val="right" w:pos="12960"/>
      </w:tabs>
      <w:jc w:val="right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610A93AB" wp14:editId="6DEF3C2E">
          <wp:simplePos x="0" y="0"/>
          <wp:positionH relativeFrom="column">
            <wp:posOffset>5560043</wp:posOffset>
          </wp:positionH>
          <wp:positionV relativeFrom="paragraph">
            <wp:posOffset>-98854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680">
      <w:tab/>
    </w:r>
  </w:p>
  <w:p w14:paraId="1780F01D" w14:textId="2648EEB4" w:rsidR="000C7A08" w:rsidRPr="00D10506" w:rsidRDefault="005D7942" w:rsidP="00D10506">
    <w:pPr>
      <w:tabs>
        <w:tab w:val="left" w:pos="300"/>
        <w:tab w:val="left" w:pos="360"/>
        <w:tab w:val="center" w:pos="4680"/>
        <w:tab w:val="right" w:pos="9360"/>
      </w:tabs>
      <w:rPr>
        <w:rFonts w:eastAsiaTheme="minorHAnsi" w:cs="Arial"/>
        <w:b/>
        <w:noProof/>
        <w:color w:val="00007F"/>
        <w:szCs w:val="20"/>
        <w:lang w:eastAsia="en-US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  <w:r w:rsidR="00D10506" w:rsidRPr="00D10506">
      <w:rPr>
        <w:rFonts w:eastAsiaTheme="minorHAnsi" w:cs="Arial"/>
        <w:b/>
        <w:noProof/>
        <w:color w:val="00007F"/>
        <w:szCs w:val="20"/>
        <w:lang w:eastAsia="en-US"/>
      </w:rPr>
      <w:t>Peer Workforce Advancement Plan Implementation</w:t>
    </w:r>
  </w:p>
  <w:p w14:paraId="48884467" w14:textId="1C0AE5FE" w:rsidR="00431680" w:rsidRDefault="005D7942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20E51C65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0569C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>
      <o:colormenu v:ext="edit" fillcolor="#f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C7A08"/>
    <w:rsid w:val="001B03BA"/>
    <w:rsid w:val="002F3534"/>
    <w:rsid w:val="00340E0A"/>
    <w:rsid w:val="00361EAC"/>
    <w:rsid w:val="00431680"/>
    <w:rsid w:val="005D0EED"/>
    <w:rsid w:val="005D7942"/>
    <w:rsid w:val="00767A24"/>
    <w:rsid w:val="007E7EE2"/>
    <w:rsid w:val="00865391"/>
    <w:rsid w:val="008929B0"/>
    <w:rsid w:val="00926186"/>
    <w:rsid w:val="00933ADE"/>
    <w:rsid w:val="009470B5"/>
    <w:rsid w:val="0096494A"/>
    <w:rsid w:val="009B2782"/>
    <w:rsid w:val="00B87678"/>
    <w:rsid w:val="00BA4DF5"/>
    <w:rsid w:val="00BB04AF"/>
    <w:rsid w:val="00BC01AB"/>
    <w:rsid w:val="00D10506"/>
    <w:rsid w:val="00D82C72"/>
    <w:rsid w:val="00E70F3B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#f90"/>
    </o:shapedefaults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0</TotalTime>
  <Pages>1</Pages>
  <Words>39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Nachman, Corey</cp:lastModifiedBy>
  <cp:revision>2</cp:revision>
  <cp:lastPrinted>2018-02-22T19:45:00Z</cp:lastPrinted>
  <dcterms:created xsi:type="dcterms:W3CDTF">2023-10-05T17:22:00Z</dcterms:created>
  <dcterms:modified xsi:type="dcterms:W3CDTF">2023-10-05T17:22:00Z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